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4F24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</w:p>
    <w:p w14:paraId="1DFB24A3" w14:textId="77777777" w:rsidR="00634DF1" w:rsidRPr="00037A24" w:rsidRDefault="00037A24" w:rsidP="00037A2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[Date]</w:t>
      </w:r>
    </w:p>
    <w:p w14:paraId="46B942A1" w14:textId="77777777" w:rsidR="00877496" w:rsidRPr="00D265AD" w:rsidRDefault="00877496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</w:p>
    <w:p w14:paraId="4C3DE3EB" w14:textId="77777777" w:rsidR="00877496" w:rsidRPr="00D265AD" w:rsidRDefault="00877496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</w:p>
    <w:p w14:paraId="7D5D8882" w14:textId="77777777" w:rsidR="00E17954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[Name]</w:t>
      </w:r>
    </w:p>
    <w:p w14:paraId="084AD0C7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[Title]</w:t>
      </w:r>
    </w:p>
    <w:p w14:paraId="393804FC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[Facility]</w:t>
      </w:r>
    </w:p>
    <w:p w14:paraId="35241535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[Street]</w:t>
      </w:r>
    </w:p>
    <w:p w14:paraId="444E6E0B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[City, ST Zip]</w:t>
      </w:r>
    </w:p>
    <w:p w14:paraId="0FE06308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</w:p>
    <w:p w14:paraId="2E43E4E0" w14:textId="77777777" w:rsidR="00E17954" w:rsidRPr="00D265AD" w:rsidRDefault="00DC353E" w:rsidP="00E17954">
      <w:pPr>
        <w:pStyle w:val="InsideAddress"/>
        <w:spacing w:line="240" w:lineRule="auto"/>
        <w:rPr>
          <w:rFonts w:ascii="Calibri" w:hAnsi="Calibri" w:cs="Calibri"/>
          <w:color w:val="1F497D"/>
          <w:sz w:val="22"/>
          <w:szCs w:val="22"/>
        </w:rPr>
      </w:pPr>
      <w:r w:rsidRPr="00D265AD">
        <w:rPr>
          <w:rFonts w:ascii="Calibri" w:hAnsi="Calibri" w:cs="Calibri"/>
          <w:color w:val="1F497D"/>
          <w:sz w:val="22"/>
          <w:szCs w:val="22"/>
        </w:rPr>
        <w:t xml:space="preserve">Dear </w:t>
      </w:r>
      <w:r w:rsidR="0094368A" w:rsidRPr="00D265AD">
        <w:rPr>
          <w:rFonts w:ascii="Calibri" w:hAnsi="Calibri" w:cs="Calibri"/>
          <w:color w:val="1F497D"/>
          <w:sz w:val="22"/>
          <w:szCs w:val="22"/>
        </w:rPr>
        <w:t>[</w:t>
      </w:r>
      <w:r w:rsidR="0094368A" w:rsidRPr="00D265AD">
        <w:rPr>
          <w:rFonts w:ascii="Calibri" w:hAnsi="Calibri" w:cs="Calibri"/>
          <w:b/>
          <w:color w:val="1F497D"/>
          <w:sz w:val="22"/>
          <w:szCs w:val="22"/>
        </w:rPr>
        <w:t>Name</w:t>
      </w:r>
      <w:r w:rsidR="0094368A" w:rsidRPr="00D265AD">
        <w:rPr>
          <w:rFonts w:ascii="Calibri" w:hAnsi="Calibri" w:cs="Calibri"/>
          <w:color w:val="1F497D"/>
          <w:sz w:val="22"/>
          <w:szCs w:val="22"/>
        </w:rPr>
        <w:t>]:</w:t>
      </w:r>
    </w:p>
    <w:p w14:paraId="7DB03D56" w14:textId="77777777" w:rsidR="0094368A" w:rsidRPr="00D265AD" w:rsidRDefault="0094368A" w:rsidP="00E17954">
      <w:pPr>
        <w:pStyle w:val="InsideAddress"/>
        <w:spacing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6D2E15E2" w14:textId="77777777" w:rsidR="00877496" w:rsidRPr="00D265AD" w:rsidRDefault="00877496" w:rsidP="00E17954">
      <w:pPr>
        <w:pStyle w:val="SubjectLine"/>
        <w:spacing w:after="0" w:line="240" w:lineRule="auto"/>
        <w:rPr>
          <w:rFonts w:ascii="Calibri" w:hAnsi="Calibri" w:cs="Calibri"/>
          <w:b/>
          <w:color w:val="1F497D"/>
          <w:sz w:val="22"/>
          <w:szCs w:val="22"/>
        </w:rPr>
      </w:pPr>
      <w:r w:rsidRPr="00D265AD">
        <w:rPr>
          <w:rFonts w:ascii="Calibri" w:hAnsi="Calibri" w:cs="Calibri"/>
          <w:b/>
          <w:color w:val="1F497D"/>
          <w:sz w:val="22"/>
          <w:szCs w:val="22"/>
        </w:rPr>
        <w:t xml:space="preserve">RE:  </w:t>
      </w:r>
      <w:r w:rsidR="00E75414" w:rsidRPr="00D265AD">
        <w:rPr>
          <w:rFonts w:ascii="Calibri" w:hAnsi="Calibri" w:cs="Calibri"/>
          <w:b/>
          <w:color w:val="1F497D"/>
          <w:sz w:val="22"/>
          <w:szCs w:val="22"/>
        </w:rPr>
        <w:t>School District Expectations of ____________ relative to Medicaid Documentation</w:t>
      </w:r>
    </w:p>
    <w:p w14:paraId="1C0A72DE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57E57A8D" w14:textId="07344446" w:rsidR="008C4D78" w:rsidRPr="00D265AD" w:rsidRDefault="008C4D78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  <w:r w:rsidRPr="00D265AD">
        <w:rPr>
          <w:rFonts w:ascii="Calibri" w:hAnsi="Calibri" w:cs="Calibri"/>
          <w:color w:val="1F497D"/>
          <w:sz w:val="22"/>
          <w:szCs w:val="22"/>
        </w:rPr>
        <w:t>For the purpose of accessing reimbursement from the N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ew Hampshire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“</w:t>
      </w:r>
      <w:r w:rsidRPr="00D265AD">
        <w:rPr>
          <w:rFonts w:ascii="Calibri" w:hAnsi="Calibri" w:cs="Calibri"/>
          <w:color w:val="1F497D"/>
          <w:sz w:val="22"/>
          <w:szCs w:val="22"/>
        </w:rPr>
        <w:t>Medicaid to Schools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”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Program (the Program) for related services including OT, PT, Speech, Language, Hearing, Vision, Psychological, Psyc</w:t>
      </w:r>
      <w:r w:rsidR="00B4724A">
        <w:rPr>
          <w:rFonts w:ascii="Calibri" w:hAnsi="Calibri" w:cs="Calibri"/>
          <w:color w:val="1F497D"/>
          <w:sz w:val="22"/>
          <w:szCs w:val="22"/>
        </w:rPr>
        <w:t xml:space="preserve">hiatric, Nursing, Mental Health, </w:t>
      </w:r>
      <w:r w:rsidRPr="00D265AD">
        <w:rPr>
          <w:rFonts w:ascii="Calibri" w:hAnsi="Calibri" w:cs="Calibri"/>
          <w:color w:val="1F497D"/>
          <w:sz w:val="22"/>
          <w:szCs w:val="22"/>
        </w:rPr>
        <w:t>Rehabilitative Assistance Services</w:t>
      </w:r>
      <w:r w:rsidR="00B4724A">
        <w:rPr>
          <w:rFonts w:ascii="Calibri" w:hAnsi="Calibri" w:cs="Calibri"/>
          <w:color w:val="1F497D"/>
          <w:sz w:val="22"/>
          <w:szCs w:val="22"/>
        </w:rPr>
        <w:t xml:space="preserve"> and Specialized Transportation</w:t>
      </w:r>
      <w:r w:rsidRPr="00D265AD">
        <w:rPr>
          <w:rFonts w:ascii="Calibri" w:hAnsi="Calibri" w:cs="Calibri"/>
          <w:color w:val="1F497D"/>
          <w:sz w:val="22"/>
          <w:szCs w:val="22"/>
        </w:rPr>
        <w:t>,</w:t>
      </w:r>
      <w:r w:rsidR="009642B7" w:rsidRPr="009642B7">
        <w:rPr>
          <w:rFonts w:ascii="Calibri" w:hAnsi="Calibri" w:cs="Calibri"/>
          <w:color w:val="1F497D"/>
          <w:sz w:val="22"/>
          <w:szCs w:val="22"/>
        </w:rPr>
        <w:t xml:space="preserve"> please recognize MSB™ as an agent of the [</w:t>
      </w:r>
      <w:r w:rsidR="009642B7" w:rsidRPr="009642B7">
        <w:rPr>
          <w:rFonts w:ascii="Calibri" w:hAnsi="Calibri" w:cs="Calibri"/>
          <w:color w:val="1F497D"/>
          <w:sz w:val="22"/>
          <w:szCs w:val="22"/>
          <w:u w:val="single"/>
        </w:rPr>
        <w:tab/>
      </w:r>
      <w:r w:rsidR="009642B7" w:rsidRPr="009642B7">
        <w:rPr>
          <w:rFonts w:ascii="Calibri" w:hAnsi="Calibri" w:cs="Calibri"/>
          <w:color w:val="1F497D"/>
          <w:sz w:val="22"/>
          <w:szCs w:val="22"/>
          <w:u w:val="single"/>
        </w:rPr>
        <w:tab/>
      </w:r>
      <w:r w:rsidR="009642B7" w:rsidRPr="009642B7">
        <w:rPr>
          <w:rFonts w:ascii="Calibri" w:hAnsi="Calibri" w:cs="Calibri"/>
          <w:color w:val="1F497D"/>
          <w:sz w:val="22"/>
          <w:szCs w:val="22"/>
          <w:u w:val="single"/>
        </w:rPr>
        <w:tab/>
      </w:r>
      <w:r w:rsidR="009642B7" w:rsidRPr="009642B7">
        <w:rPr>
          <w:rFonts w:ascii="Calibri" w:hAnsi="Calibri" w:cs="Calibri"/>
          <w:iCs/>
          <w:color w:val="1F497D"/>
          <w:sz w:val="22"/>
          <w:szCs w:val="22"/>
        </w:rPr>
        <w:t xml:space="preserve">] </w:t>
      </w:r>
      <w:r w:rsidR="009642B7" w:rsidRPr="009642B7">
        <w:rPr>
          <w:rFonts w:ascii="Calibri" w:hAnsi="Calibri" w:cs="Calibri"/>
          <w:color w:val="1F497D"/>
          <w:sz w:val="22"/>
          <w:szCs w:val="22"/>
        </w:rPr>
        <w:t xml:space="preserve">School District.  </w:t>
      </w:r>
      <w:r w:rsidR="009642B7">
        <w:rPr>
          <w:rFonts w:ascii="Calibri" w:hAnsi="Calibri" w:cs="Calibri"/>
          <w:color w:val="1F497D"/>
          <w:sz w:val="22"/>
          <w:szCs w:val="22"/>
        </w:rPr>
        <w:t>O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ur expectation is that your facility will provide all appropriate documentation to SAU </w:t>
      </w:r>
      <w:r w:rsidR="008B6FC2">
        <w:rPr>
          <w:rFonts w:ascii="Calibri" w:hAnsi="Calibri" w:cs="Calibri"/>
          <w:color w:val="1F497D"/>
          <w:sz w:val="22"/>
          <w:szCs w:val="22"/>
        </w:rPr>
        <w:t>[</w:t>
      </w:r>
      <w:r w:rsidR="008B6FC2" w:rsidRPr="007820E5">
        <w:rPr>
          <w:rFonts w:ascii="Calibri" w:hAnsi="Calibri" w:cs="Calibri"/>
          <w:b/>
          <w:color w:val="1F497D"/>
          <w:sz w:val="22"/>
          <w:szCs w:val="22"/>
        </w:rPr>
        <w:t>XX]</w:t>
      </w:r>
      <w:r w:rsidR="008B6FC2" w:rsidRPr="00D265AD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with each invoice.  This appropriate documentation includes </w:t>
      </w:r>
      <w:r w:rsidRPr="00D265AD">
        <w:rPr>
          <w:rFonts w:ascii="Calibri" w:hAnsi="Calibri" w:cs="Calibri"/>
          <w:color w:val="1F497D"/>
          <w:sz w:val="22"/>
          <w:szCs w:val="22"/>
        </w:rPr>
        <w:t>information pertaining to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 the delivery of health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related services provided to 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[</w:t>
      </w:r>
      <w:r w:rsidR="00DC353E" w:rsidRPr="00D265AD">
        <w:rPr>
          <w:rFonts w:ascii="Calibri" w:hAnsi="Calibri" w:cs="Calibri"/>
          <w:b/>
          <w:color w:val="1F497D"/>
          <w:sz w:val="22"/>
          <w:szCs w:val="22"/>
        </w:rPr>
        <w:t>S</w:t>
      </w:r>
      <w:r w:rsidR="00DC353E" w:rsidRPr="00D265AD">
        <w:rPr>
          <w:rFonts w:ascii="Calibri" w:hAnsi="Calibri" w:cs="Calibri"/>
          <w:b/>
          <w:iCs/>
          <w:color w:val="1F497D"/>
          <w:sz w:val="22"/>
          <w:szCs w:val="22"/>
        </w:rPr>
        <w:t>tudent N</w:t>
      </w:r>
      <w:r w:rsidRPr="00D265AD">
        <w:rPr>
          <w:rFonts w:ascii="Calibri" w:hAnsi="Calibri" w:cs="Calibri"/>
          <w:b/>
          <w:iCs/>
          <w:color w:val="1F497D"/>
          <w:sz w:val="22"/>
          <w:szCs w:val="22"/>
        </w:rPr>
        <w:t>ame</w:t>
      </w:r>
      <w:r w:rsidR="00DC353E" w:rsidRPr="00D265AD">
        <w:rPr>
          <w:rFonts w:ascii="Calibri" w:hAnsi="Calibri" w:cs="Calibri"/>
          <w:b/>
          <w:iCs/>
          <w:color w:val="1F497D"/>
          <w:sz w:val="22"/>
          <w:szCs w:val="22"/>
        </w:rPr>
        <w:t>(s)</w:t>
      </w:r>
      <w:r w:rsidR="00DC353E" w:rsidRPr="00D265AD">
        <w:rPr>
          <w:rFonts w:ascii="Calibri" w:hAnsi="Calibri" w:cs="Calibri"/>
          <w:iCs/>
          <w:color w:val="1F497D"/>
          <w:sz w:val="22"/>
          <w:szCs w:val="22"/>
        </w:rPr>
        <w:t>]</w:t>
      </w:r>
      <w:r w:rsidR="00E75414" w:rsidRPr="00D265AD">
        <w:rPr>
          <w:rFonts w:ascii="Calibri" w:hAnsi="Calibri" w:cs="Calibri"/>
          <w:iCs/>
          <w:color w:val="1F497D"/>
          <w:sz w:val="22"/>
          <w:szCs w:val="22"/>
        </w:rPr>
        <w:t xml:space="preserve"> in compliance with the Program regulations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9908EE">
        <w:rPr>
          <w:rFonts w:ascii="Calibri" w:hAnsi="Calibri" w:cs="Calibri"/>
          <w:color w:val="1F497D"/>
          <w:sz w:val="22"/>
          <w:szCs w:val="22"/>
        </w:rPr>
        <w:t xml:space="preserve">such as </w:t>
      </w:r>
      <w:r w:rsidRPr="00D265AD">
        <w:rPr>
          <w:rFonts w:ascii="Calibri" w:hAnsi="Calibri" w:cs="Calibri"/>
          <w:color w:val="1F497D"/>
          <w:sz w:val="22"/>
          <w:szCs w:val="22"/>
        </w:rPr>
        <w:t>student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D265AD">
        <w:rPr>
          <w:rFonts w:ascii="Calibri" w:hAnsi="Calibri" w:cs="Calibri"/>
          <w:color w:val="1F497D"/>
          <w:sz w:val="22"/>
          <w:szCs w:val="22"/>
        </w:rPr>
        <w:t>attendance information,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 practitioner referrals,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your practitioners’ rates and credentialing information, and other pertinent requests related to service delivery to our students.</w:t>
      </w:r>
    </w:p>
    <w:p w14:paraId="199B4D24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75EB105A" w14:textId="4E11A6C1" w:rsidR="008C4D78" w:rsidRPr="00D265AD" w:rsidRDefault="008C4D78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  <w:r w:rsidRPr="00D265AD">
        <w:rPr>
          <w:rFonts w:ascii="Calibri" w:hAnsi="Calibri" w:cs="Calibri"/>
          <w:color w:val="1F497D"/>
          <w:sz w:val="22"/>
          <w:szCs w:val="22"/>
        </w:rPr>
        <w:t>We appreciate your assistance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 in helping SAU </w:t>
      </w:r>
      <w:r w:rsidR="008B6FC2">
        <w:rPr>
          <w:rFonts w:ascii="Calibri" w:hAnsi="Calibri" w:cs="Calibri"/>
          <w:color w:val="1F497D"/>
          <w:sz w:val="22"/>
          <w:szCs w:val="22"/>
        </w:rPr>
        <w:t>[XX]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claim services provided to the above-mentioned student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(</w:t>
      </w:r>
      <w:r w:rsidRPr="00D265AD">
        <w:rPr>
          <w:rFonts w:ascii="Calibri" w:hAnsi="Calibri" w:cs="Calibri"/>
          <w:color w:val="1F497D"/>
          <w:sz w:val="22"/>
          <w:szCs w:val="22"/>
        </w:rPr>
        <w:t>s</w:t>
      </w:r>
      <w:r w:rsidR="00DC353E" w:rsidRPr="00D265AD">
        <w:rPr>
          <w:rFonts w:ascii="Calibri" w:hAnsi="Calibri" w:cs="Calibri"/>
          <w:color w:val="1F497D"/>
          <w:sz w:val="22"/>
          <w:szCs w:val="22"/>
        </w:rPr>
        <w:t>)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for the </w:t>
      </w:r>
      <w:r w:rsidRPr="00D265AD">
        <w:rPr>
          <w:rFonts w:ascii="Calibri" w:hAnsi="Calibri" w:cs="Calibri"/>
          <w:color w:val="1F497D"/>
          <w:sz w:val="22"/>
          <w:szCs w:val="22"/>
          <w:u w:val="single"/>
        </w:rPr>
        <w:t>entire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20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>1</w:t>
      </w:r>
      <w:r w:rsidR="004469C0">
        <w:rPr>
          <w:rFonts w:ascii="Calibri" w:hAnsi="Calibri" w:cs="Calibri"/>
          <w:color w:val="1F497D"/>
          <w:sz w:val="22"/>
          <w:szCs w:val="22"/>
        </w:rPr>
        <w:t>7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>-1</w:t>
      </w:r>
      <w:r w:rsidR="004469C0">
        <w:rPr>
          <w:rFonts w:ascii="Calibri" w:hAnsi="Calibri" w:cs="Calibri"/>
          <w:color w:val="1F497D"/>
          <w:sz w:val="22"/>
          <w:szCs w:val="22"/>
        </w:rPr>
        <w:t>8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school year.  </w:t>
      </w:r>
      <w:r w:rsidR="00E75414" w:rsidRPr="00D265AD">
        <w:rPr>
          <w:rFonts w:ascii="Calibri" w:hAnsi="Calibri" w:cs="Calibri"/>
          <w:color w:val="1F497D"/>
          <w:sz w:val="22"/>
          <w:szCs w:val="22"/>
        </w:rPr>
        <w:t xml:space="preserve">SAU </w:t>
      </w:r>
      <w:r w:rsidR="008B6FC2">
        <w:rPr>
          <w:rFonts w:ascii="Calibri" w:hAnsi="Calibri" w:cs="Calibri"/>
          <w:color w:val="1F497D"/>
          <w:sz w:val="22"/>
          <w:szCs w:val="22"/>
        </w:rPr>
        <w:t>[XX]</w:t>
      </w:r>
      <w:r w:rsidRPr="00D265AD">
        <w:rPr>
          <w:rFonts w:ascii="Calibri" w:hAnsi="Calibri" w:cs="Calibri"/>
          <w:color w:val="1F497D"/>
          <w:sz w:val="22"/>
          <w:szCs w:val="22"/>
        </w:rPr>
        <w:t xml:space="preserve"> expects to claim for all services covered under the Program for each student for the entire school year.  </w:t>
      </w:r>
    </w:p>
    <w:p w14:paraId="55DF4853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71E68D43" w14:textId="77777777" w:rsidR="00DC353E" w:rsidRPr="00D265AD" w:rsidRDefault="008C4D78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  <w:r w:rsidRPr="00D265AD">
        <w:rPr>
          <w:rFonts w:ascii="Calibri" w:hAnsi="Calibri" w:cs="Calibri"/>
          <w:color w:val="1F497D"/>
          <w:sz w:val="22"/>
          <w:szCs w:val="22"/>
        </w:rPr>
        <w:t>Again, thank you for your cooperation.</w:t>
      </w:r>
    </w:p>
    <w:p w14:paraId="34C63FDF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348D23A8" w14:textId="77777777" w:rsidR="00DC353E" w:rsidRPr="00D265AD" w:rsidRDefault="00DC353E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  <w:r w:rsidRPr="00D265AD">
        <w:rPr>
          <w:rFonts w:ascii="Calibri" w:hAnsi="Calibri" w:cs="Calibri"/>
          <w:color w:val="1F497D"/>
          <w:sz w:val="22"/>
          <w:szCs w:val="22"/>
        </w:rPr>
        <w:t>Sincerely,</w:t>
      </w:r>
    </w:p>
    <w:p w14:paraId="259DAF1D" w14:textId="77777777" w:rsidR="00DC353E" w:rsidRPr="00D265AD" w:rsidRDefault="00DC353E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2D539F2A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7C0DC780" w14:textId="77777777" w:rsidR="00E17954" w:rsidRPr="00D265AD" w:rsidRDefault="00E17954" w:rsidP="00E17954">
      <w:pPr>
        <w:pStyle w:val="BodyText"/>
        <w:spacing w:after="0" w:line="240" w:lineRule="auto"/>
        <w:rPr>
          <w:rFonts w:ascii="Calibri" w:hAnsi="Calibri" w:cs="Calibri"/>
          <w:color w:val="1F497D"/>
          <w:sz w:val="22"/>
          <w:szCs w:val="22"/>
        </w:rPr>
      </w:pPr>
    </w:p>
    <w:p w14:paraId="37AB7103" w14:textId="77777777" w:rsidR="00126C34" w:rsidRDefault="008B6FC2" w:rsidP="00E17954">
      <w:pPr>
        <w:pStyle w:val="SignatureJobTitle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>
        <w:rPr>
          <w:rFonts w:ascii="Calibri" w:hAnsi="Calibri" w:cs="Calibri"/>
          <w:iCs/>
          <w:color w:val="1F497D"/>
          <w:sz w:val="22"/>
          <w:szCs w:val="22"/>
        </w:rPr>
        <w:t>[Insert Name]</w:t>
      </w:r>
    </w:p>
    <w:p w14:paraId="471B4F24" w14:textId="77777777" w:rsidR="008C4D78" w:rsidRDefault="008C4D78" w:rsidP="00E17954">
      <w:pPr>
        <w:pStyle w:val="SignatureJobTitle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r w:rsidRPr="00D265AD">
        <w:rPr>
          <w:rFonts w:ascii="Calibri" w:hAnsi="Calibri" w:cs="Calibri"/>
          <w:iCs/>
          <w:color w:val="1F497D"/>
          <w:sz w:val="22"/>
          <w:szCs w:val="22"/>
        </w:rPr>
        <w:t>Special Education Director</w:t>
      </w:r>
    </w:p>
    <w:p w14:paraId="7DB7E3C1" w14:textId="77777777" w:rsidR="005C43D7" w:rsidRPr="005C43D7" w:rsidRDefault="005C43D7" w:rsidP="005C43D7">
      <w:pPr>
        <w:pStyle w:val="SignatureJobTitle"/>
        <w:spacing w:line="240" w:lineRule="auto"/>
        <w:rPr>
          <w:rFonts w:ascii="Calibri" w:hAnsi="Calibri" w:cs="Calibri"/>
          <w:iCs/>
          <w:color w:val="1F497D"/>
          <w:sz w:val="22"/>
          <w:szCs w:val="22"/>
        </w:rPr>
      </w:pPr>
      <w:bookmarkStart w:id="0" w:name="_GoBack"/>
      <w:r w:rsidRPr="005C43D7">
        <w:rPr>
          <w:rFonts w:ascii="Calibri" w:hAnsi="Calibri" w:cs="Calibri"/>
          <w:iCs/>
          <w:color w:val="1F497D"/>
          <w:sz w:val="22"/>
          <w:szCs w:val="22"/>
        </w:rPr>
        <w:t>[Insert District]</w:t>
      </w:r>
      <w:bookmarkEnd w:id="0"/>
    </w:p>
    <w:sectPr w:rsidR="005C43D7" w:rsidRPr="005C43D7" w:rsidSect="0080145E">
      <w:footerReference w:type="even" r:id="rId7"/>
      <w:footerReference w:type="default" r:id="rId8"/>
      <w:type w:val="continuous"/>
      <w:pgSz w:w="12240" w:h="15840" w:code="1"/>
      <w:pgMar w:top="720" w:right="720" w:bottom="720" w:left="720" w:header="960" w:footer="96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7A28" w14:textId="77777777" w:rsidR="0002059C" w:rsidRDefault="0002059C">
      <w:r>
        <w:separator/>
      </w:r>
    </w:p>
  </w:endnote>
  <w:endnote w:type="continuationSeparator" w:id="0">
    <w:p w14:paraId="7C7BC322" w14:textId="77777777" w:rsidR="0002059C" w:rsidRDefault="000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D7A4" w14:textId="77777777" w:rsidR="008C4D78" w:rsidRDefault="008C4D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487BE" w14:textId="77777777" w:rsidR="008C4D78" w:rsidRDefault="008C4D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EEDE" w14:textId="6DB17088" w:rsidR="007820E5" w:rsidRPr="005D516A" w:rsidRDefault="00A93909" w:rsidP="006146C6">
    <w:pPr>
      <w:pStyle w:val="Footer"/>
      <w:framePr w:wrap="around" w:vAnchor="text" w:hAnchor="margin" w:xAlign="center" w:y="1"/>
      <w:rPr>
        <w:sz w:val="16"/>
        <w:szCs w:val="16"/>
      </w:rPr>
    </w:pPr>
    <w:r>
      <w:rPr>
        <w:rStyle w:val="PageNumber"/>
        <w:rFonts w:ascii="Times New Roman" w:hAnsi="Times New Roman"/>
        <w:sz w:val="28"/>
      </w:rPr>
      <w:t>R</w:t>
    </w:r>
    <w:r w:rsidR="006146C6">
      <w:rPr>
        <w:rStyle w:val="PageNumber"/>
        <w:rFonts w:ascii="Times New Roman" w:hAnsi="Times New Roman"/>
        <w:sz w:val="28"/>
      </w:rPr>
      <w:t>evision</w:t>
    </w:r>
    <w:r>
      <w:rPr>
        <w:rStyle w:val="PageNumber"/>
        <w:rFonts w:ascii="Times New Roman" w:hAnsi="Times New Roman"/>
        <w:sz w:val="28"/>
      </w:rPr>
      <w:t xml:space="preserve"> Date 2/27/17</w:t>
    </w:r>
  </w:p>
  <w:p w14:paraId="41B9ABDE" w14:textId="7DE9A38D" w:rsidR="008C4D78" w:rsidRPr="005D516A" w:rsidRDefault="00E562EA" w:rsidP="00E562EA">
    <w:pPr>
      <w:pStyle w:val="Footer"/>
      <w:tabs>
        <w:tab w:val="clear" w:pos="4320"/>
        <w:tab w:val="clear" w:pos="8640"/>
        <w:tab w:val="center" w:pos="5400"/>
      </w:tabs>
      <w:ind w:firstLine="360"/>
      <w:jc w:val="right"/>
      <w:rPr>
        <w:sz w:val="16"/>
        <w:szCs w:val="16"/>
      </w:rPr>
    </w:pPr>
    <w:r w:rsidRPr="005D516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8D2A" w14:textId="77777777" w:rsidR="0002059C" w:rsidRDefault="0002059C">
      <w:r>
        <w:separator/>
      </w:r>
    </w:p>
  </w:footnote>
  <w:footnote w:type="continuationSeparator" w:id="0">
    <w:p w14:paraId="25E375A6" w14:textId="77777777" w:rsidR="0002059C" w:rsidRDefault="0002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F0"/>
    <w:rsid w:val="00013EFC"/>
    <w:rsid w:val="00014ECD"/>
    <w:rsid w:val="0002059C"/>
    <w:rsid w:val="0002779A"/>
    <w:rsid w:val="00037A24"/>
    <w:rsid w:val="0006233A"/>
    <w:rsid w:val="000817BB"/>
    <w:rsid w:val="00092F8D"/>
    <w:rsid w:val="00126C34"/>
    <w:rsid w:val="00143F07"/>
    <w:rsid w:val="00251C7B"/>
    <w:rsid w:val="002728AB"/>
    <w:rsid w:val="002919DD"/>
    <w:rsid w:val="002B1CB3"/>
    <w:rsid w:val="003265A5"/>
    <w:rsid w:val="00330C5C"/>
    <w:rsid w:val="00355035"/>
    <w:rsid w:val="003905F3"/>
    <w:rsid w:val="0039435A"/>
    <w:rsid w:val="003A70EB"/>
    <w:rsid w:val="003A7D29"/>
    <w:rsid w:val="003E7CA3"/>
    <w:rsid w:val="003F6FF8"/>
    <w:rsid w:val="004469C0"/>
    <w:rsid w:val="005C43D7"/>
    <w:rsid w:val="005D516A"/>
    <w:rsid w:val="006146C6"/>
    <w:rsid w:val="00634DF1"/>
    <w:rsid w:val="00640E28"/>
    <w:rsid w:val="006B0F48"/>
    <w:rsid w:val="006D042D"/>
    <w:rsid w:val="006F5BD9"/>
    <w:rsid w:val="00714D57"/>
    <w:rsid w:val="007820E5"/>
    <w:rsid w:val="0080145E"/>
    <w:rsid w:val="008032AA"/>
    <w:rsid w:val="008604D8"/>
    <w:rsid w:val="008666F0"/>
    <w:rsid w:val="00873F15"/>
    <w:rsid w:val="00877496"/>
    <w:rsid w:val="008B6FC2"/>
    <w:rsid w:val="008C222F"/>
    <w:rsid w:val="008C4D78"/>
    <w:rsid w:val="0094368A"/>
    <w:rsid w:val="009642B7"/>
    <w:rsid w:val="009908EE"/>
    <w:rsid w:val="009B42C5"/>
    <w:rsid w:val="009C5D74"/>
    <w:rsid w:val="00A820AD"/>
    <w:rsid w:val="00A93909"/>
    <w:rsid w:val="00AC70AF"/>
    <w:rsid w:val="00B04C33"/>
    <w:rsid w:val="00B4724A"/>
    <w:rsid w:val="00BD1324"/>
    <w:rsid w:val="00BF7EC8"/>
    <w:rsid w:val="00C77524"/>
    <w:rsid w:val="00C943DD"/>
    <w:rsid w:val="00CA17E3"/>
    <w:rsid w:val="00CE74A0"/>
    <w:rsid w:val="00D265AD"/>
    <w:rsid w:val="00D64E9D"/>
    <w:rsid w:val="00D70773"/>
    <w:rsid w:val="00DB05B1"/>
    <w:rsid w:val="00DB50DF"/>
    <w:rsid w:val="00DB699A"/>
    <w:rsid w:val="00DC353E"/>
    <w:rsid w:val="00E105A7"/>
    <w:rsid w:val="00E17954"/>
    <w:rsid w:val="00E21260"/>
    <w:rsid w:val="00E562EA"/>
    <w:rsid w:val="00E75414"/>
    <w:rsid w:val="00F331F9"/>
    <w:rsid w:val="00F5731B"/>
    <w:rsid w:val="00F90A2E"/>
    <w:rsid w:val="00FA3BB4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CD1CA1"/>
  <w15:docId w15:val="{EB37E524-BC04-4230-8137-2859A4D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3E7C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E7CA3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semiHidden/>
    <w:rsid w:val="00634DF1"/>
    <w:rPr>
      <w:sz w:val="16"/>
      <w:szCs w:val="16"/>
    </w:rPr>
  </w:style>
  <w:style w:type="paragraph" w:styleId="CommentText">
    <w:name w:val="annotation text"/>
    <w:basedOn w:val="Normal"/>
    <w:semiHidden/>
    <w:rsid w:val="00634DF1"/>
  </w:style>
  <w:style w:type="paragraph" w:styleId="CommentSubject">
    <w:name w:val="annotation subject"/>
    <w:basedOn w:val="CommentText"/>
    <w:next w:val="CommentText"/>
    <w:semiHidden/>
    <w:rsid w:val="00634DF1"/>
    <w:rPr>
      <w:b/>
      <w:bCs/>
    </w:rPr>
  </w:style>
  <w:style w:type="character" w:customStyle="1" w:styleId="BodyTextChar">
    <w:name w:val="Body Text Char"/>
    <w:link w:val="BodyText"/>
    <w:rsid w:val="009642B7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Steve Courter</dc:creator>
  <cp:lastModifiedBy>Kimberlee Tortoriello</cp:lastModifiedBy>
  <cp:revision>2</cp:revision>
  <cp:lastPrinted>2009-06-25T22:49:00Z</cp:lastPrinted>
  <dcterms:created xsi:type="dcterms:W3CDTF">2017-06-12T19:08:00Z</dcterms:created>
  <dcterms:modified xsi:type="dcterms:W3CDTF">2017-06-12T19:08:00Z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