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2B660" w14:textId="77777777" w:rsidR="00E97ACF" w:rsidRDefault="00C204D4" w:rsidP="00611029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  <w:r w:rsidRPr="00BF7D9E">
        <w:rPr>
          <w:b/>
          <w:color w:val="1F497D" w:themeColor="text2"/>
          <w:sz w:val="32"/>
          <w:szCs w:val="32"/>
        </w:rPr>
        <w:t>Medicaid</w:t>
      </w:r>
      <w:r w:rsidR="00B53311" w:rsidRPr="00BF7D9E">
        <w:rPr>
          <w:b/>
          <w:color w:val="1F497D" w:themeColor="text2"/>
          <w:sz w:val="32"/>
          <w:szCs w:val="32"/>
        </w:rPr>
        <w:t xml:space="preserve"> Student </w:t>
      </w:r>
      <w:r w:rsidRPr="00BF7D9E">
        <w:rPr>
          <w:b/>
          <w:color w:val="1F497D" w:themeColor="text2"/>
          <w:sz w:val="32"/>
          <w:szCs w:val="32"/>
        </w:rPr>
        <w:t>Intake Form</w:t>
      </w:r>
    </w:p>
    <w:p w14:paraId="72BB8007" w14:textId="77777777" w:rsidR="009A1B4A" w:rsidRPr="00BF7D9E" w:rsidRDefault="009A1B4A" w:rsidP="00611029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</w:p>
    <w:p w14:paraId="1E2B6FD3" w14:textId="00FB6B90" w:rsidR="00C204D4" w:rsidRDefault="00C204D4" w:rsidP="00611029">
      <w:pPr>
        <w:spacing w:after="0" w:line="240" w:lineRule="auto"/>
        <w:jc w:val="both"/>
        <w:rPr>
          <w:color w:val="1F497D" w:themeColor="text2"/>
        </w:rPr>
      </w:pPr>
      <w:r w:rsidRPr="00BF7D9E">
        <w:rPr>
          <w:color w:val="1F497D" w:themeColor="text2"/>
        </w:rPr>
        <w:t xml:space="preserve">Use this form whenever a student is placed in a </w:t>
      </w:r>
      <w:r w:rsidR="00D31500">
        <w:rPr>
          <w:color w:val="1F497D" w:themeColor="text2"/>
        </w:rPr>
        <w:t>facility/</w:t>
      </w:r>
      <w:r w:rsidRPr="00BF7D9E">
        <w:rPr>
          <w:color w:val="1F497D" w:themeColor="text2"/>
        </w:rPr>
        <w:t>private</w:t>
      </w:r>
      <w:r w:rsidR="0026120F">
        <w:rPr>
          <w:color w:val="1F497D" w:themeColor="text2"/>
        </w:rPr>
        <w:t xml:space="preserve"> school</w:t>
      </w:r>
      <w:r w:rsidRPr="00BF7D9E">
        <w:rPr>
          <w:color w:val="1F497D" w:themeColor="text2"/>
        </w:rPr>
        <w:t xml:space="preserve">.  </w:t>
      </w:r>
    </w:p>
    <w:p w14:paraId="5D9EAEF4" w14:textId="3F624756" w:rsidR="009A1B4A" w:rsidRPr="00BF7D9E" w:rsidRDefault="009A1B4A" w:rsidP="00611029">
      <w:pPr>
        <w:spacing w:after="0" w:line="240" w:lineRule="auto"/>
        <w:rPr>
          <w:b/>
          <w:color w:val="1F497D" w:themeColor="text2"/>
        </w:rPr>
      </w:pPr>
    </w:p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5759"/>
        <w:gridCol w:w="5211"/>
      </w:tblGrid>
      <w:tr w:rsidR="00BF7D9E" w:rsidRPr="00BF7D9E" w14:paraId="62C8E990" w14:textId="77777777" w:rsidTr="00584194">
        <w:tc>
          <w:tcPr>
            <w:tcW w:w="5759" w:type="dxa"/>
            <w:shd w:val="clear" w:color="auto" w:fill="auto"/>
          </w:tcPr>
          <w:p w14:paraId="78424C6D" w14:textId="77777777" w:rsidR="00BF7D9E" w:rsidRPr="00CA7AF5" w:rsidRDefault="00BF7D9E" w:rsidP="00611029">
            <w:pPr>
              <w:rPr>
                <w:color w:val="FF0000"/>
              </w:rPr>
            </w:pPr>
            <w:r w:rsidRPr="00CA7AF5">
              <w:rPr>
                <w:color w:val="FF0000"/>
              </w:rPr>
              <w:t>Student Name</w:t>
            </w:r>
          </w:p>
        </w:tc>
        <w:tc>
          <w:tcPr>
            <w:tcW w:w="5211" w:type="dxa"/>
            <w:shd w:val="clear" w:color="auto" w:fill="auto"/>
          </w:tcPr>
          <w:p w14:paraId="227AF9AB" w14:textId="77777777" w:rsidR="00BF7D9E" w:rsidRPr="00BF7D9E" w:rsidRDefault="00BF7D9E" w:rsidP="00611029">
            <w:pPr>
              <w:jc w:val="both"/>
              <w:rPr>
                <w:color w:val="1F497D" w:themeColor="text2"/>
              </w:rPr>
            </w:pPr>
          </w:p>
        </w:tc>
      </w:tr>
      <w:tr w:rsidR="00BF7D9E" w:rsidRPr="00BF7D9E" w14:paraId="4E1587CE" w14:textId="77777777" w:rsidTr="00584194">
        <w:tc>
          <w:tcPr>
            <w:tcW w:w="5759" w:type="dxa"/>
            <w:shd w:val="clear" w:color="auto" w:fill="auto"/>
          </w:tcPr>
          <w:p w14:paraId="50B52E5A" w14:textId="77777777" w:rsidR="00BF7D9E" w:rsidRPr="00CA7AF5" w:rsidRDefault="001B24E9" w:rsidP="00611029">
            <w:pPr>
              <w:rPr>
                <w:color w:val="FF0000"/>
              </w:rPr>
            </w:pPr>
            <w:r w:rsidRPr="00CA7AF5">
              <w:rPr>
                <w:color w:val="FF0000"/>
              </w:rPr>
              <w:t>Date of Birth</w:t>
            </w:r>
          </w:p>
        </w:tc>
        <w:tc>
          <w:tcPr>
            <w:tcW w:w="5211" w:type="dxa"/>
            <w:shd w:val="clear" w:color="auto" w:fill="auto"/>
          </w:tcPr>
          <w:p w14:paraId="51C001E5" w14:textId="77777777" w:rsidR="00BF7D9E" w:rsidRPr="00BF7D9E" w:rsidRDefault="00BF7D9E" w:rsidP="00611029">
            <w:pPr>
              <w:jc w:val="both"/>
              <w:rPr>
                <w:color w:val="1F497D" w:themeColor="text2"/>
              </w:rPr>
            </w:pPr>
          </w:p>
        </w:tc>
      </w:tr>
      <w:tr w:rsidR="00FF3C04" w:rsidRPr="00BF7D9E" w14:paraId="655D9090" w14:textId="77777777" w:rsidTr="00584194">
        <w:tc>
          <w:tcPr>
            <w:tcW w:w="5759" w:type="dxa"/>
            <w:shd w:val="clear" w:color="auto" w:fill="auto"/>
          </w:tcPr>
          <w:p w14:paraId="3AC10F1F" w14:textId="77777777" w:rsidR="00FF3C04" w:rsidRPr="00CA7AF5" w:rsidRDefault="00FF3C04" w:rsidP="006C6A4A">
            <w:pPr>
              <w:rPr>
                <w:color w:val="FF0000"/>
              </w:rPr>
            </w:pPr>
            <w:r w:rsidRPr="00CA7AF5">
              <w:rPr>
                <w:color w:val="FF0000"/>
              </w:rPr>
              <w:t>Student District of Liability</w:t>
            </w:r>
          </w:p>
        </w:tc>
        <w:tc>
          <w:tcPr>
            <w:tcW w:w="5211" w:type="dxa"/>
            <w:shd w:val="clear" w:color="auto" w:fill="auto"/>
          </w:tcPr>
          <w:p w14:paraId="1B6DFBB2" w14:textId="77777777" w:rsidR="00FF3C04" w:rsidRPr="00BF7D9E" w:rsidRDefault="00FF3C04" w:rsidP="006C6A4A">
            <w:pPr>
              <w:jc w:val="both"/>
              <w:rPr>
                <w:color w:val="1F497D" w:themeColor="text2"/>
              </w:rPr>
            </w:pPr>
          </w:p>
        </w:tc>
      </w:tr>
    </w:tbl>
    <w:p w14:paraId="517FC74B" w14:textId="77777777" w:rsidR="000E721D" w:rsidRDefault="000E721D" w:rsidP="00611029">
      <w:pPr>
        <w:pStyle w:val="NoSpacing"/>
        <w:rPr>
          <w:color w:val="1F497D" w:themeColor="text2"/>
        </w:rPr>
      </w:pPr>
    </w:p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5759"/>
        <w:gridCol w:w="5211"/>
      </w:tblGrid>
      <w:tr w:rsidR="000E721D" w:rsidRPr="00BF7D9E" w14:paraId="5ABDA319" w14:textId="77777777" w:rsidTr="00584194">
        <w:tc>
          <w:tcPr>
            <w:tcW w:w="5759" w:type="dxa"/>
            <w:shd w:val="clear" w:color="auto" w:fill="auto"/>
          </w:tcPr>
          <w:p w14:paraId="2E0D6010" w14:textId="5201BF1E" w:rsidR="000E721D" w:rsidRPr="00BF7D9E" w:rsidRDefault="000E721D" w:rsidP="00556004">
            <w:pPr>
              <w:rPr>
                <w:color w:val="1F497D" w:themeColor="text2"/>
              </w:rPr>
            </w:pPr>
            <w:r w:rsidRPr="00BF7D9E">
              <w:rPr>
                <w:color w:val="1F497D" w:themeColor="text2"/>
              </w:rPr>
              <w:t xml:space="preserve">Name of </w:t>
            </w:r>
            <w:r w:rsidR="00556004">
              <w:rPr>
                <w:color w:val="1F497D" w:themeColor="text2"/>
              </w:rPr>
              <w:t>Facility</w:t>
            </w:r>
            <w:r w:rsidR="00D31500">
              <w:rPr>
                <w:color w:val="1F497D" w:themeColor="text2"/>
              </w:rPr>
              <w:t>/Private School</w:t>
            </w:r>
          </w:p>
        </w:tc>
        <w:tc>
          <w:tcPr>
            <w:tcW w:w="5211" w:type="dxa"/>
            <w:shd w:val="clear" w:color="auto" w:fill="auto"/>
          </w:tcPr>
          <w:p w14:paraId="522B1B28" w14:textId="77777777" w:rsidR="000E721D" w:rsidRPr="00BF7D9E" w:rsidRDefault="000E721D" w:rsidP="006C6A4A">
            <w:pPr>
              <w:jc w:val="both"/>
              <w:rPr>
                <w:color w:val="1F497D" w:themeColor="text2"/>
              </w:rPr>
            </w:pPr>
          </w:p>
        </w:tc>
      </w:tr>
      <w:tr w:rsidR="000E721D" w:rsidRPr="00BF7D9E" w14:paraId="08BF9DB5" w14:textId="77777777" w:rsidTr="00584194">
        <w:tc>
          <w:tcPr>
            <w:tcW w:w="5759" w:type="dxa"/>
            <w:shd w:val="clear" w:color="auto" w:fill="auto"/>
          </w:tcPr>
          <w:p w14:paraId="5EB48C5D" w14:textId="22E79145" w:rsidR="000E721D" w:rsidRPr="00BF7D9E" w:rsidRDefault="000E721D" w:rsidP="00D31500">
            <w:pPr>
              <w:rPr>
                <w:color w:val="1F497D" w:themeColor="text2"/>
              </w:rPr>
            </w:pPr>
            <w:r w:rsidRPr="00BF7D9E">
              <w:rPr>
                <w:color w:val="1F497D" w:themeColor="text2"/>
              </w:rPr>
              <w:t>Student Start</w:t>
            </w:r>
            <w:r w:rsidR="00D31500">
              <w:rPr>
                <w:color w:val="1F497D" w:themeColor="text2"/>
              </w:rPr>
              <w:t>/Placement</w:t>
            </w:r>
            <w:r w:rsidRPr="00BF7D9E">
              <w:rPr>
                <w:color w:val="1F497D" w:themeColor="text2"/>
              </w:rPr>
              <w:t xml:space="preserve"> Date with </w:t>
            </w:r>
            <w:r w:rsidR="00D31500">
              <w:rPr>
                <w:color w:val="1F497D" w:themeColor="text2"/>
              </w:rPr>
              <w:t>Facility/Private School</w:t>
            </w:r>
          </w:p>
        </w:tc>
        <w:tc>
          <w:tcPr>
            <w:tcW w:w="5211" w:type="dxa"/>
            <w:shd w:val="clear" w:color="auto" w:fill="auto"/>
          </w:tcPr>
          <w:p w14:paraId="4F79A519" w14:textId="77777777" w:rsidR="000E721D" w:rsidRPr="00BF7D9E" w:rsidRDefault="000E721D" w:rsidP="006C6A4A">
            <w:pPr>
              <w:jc w:val="both"/>
              <w:rPr>
                <w:color w:val="1F497D" w:themeColor="text2"/>
              </w:rPr>
            </w:pPr>
          </w:p>
        </w:tc>
      </w:tr>
      <w:tr w:rsidR="00556004" w:rsidRPr="00BF7D9E" w14:paraId="49E202BD" w14:textId="77777777" w:rsidTr="00584194">
        <w:tc>
          <w:tcPr>
            <w:tcW w:w="5759" w:type="dxa"/>
            <w:shd w:val="clear" w:color="auto" w:fill="auto"/>
          </w:tcPr>
          <w:p w14:paraId="3A11D244" w14:textId="77777777" w:rsidR="00556004" w:rsidRPr="00BF7D9E" w:rsidRDefault="00556004" w:rsidP="006C6A4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Is this a court-ordered (402) placement?</w:t>
            </w:r>
          </w:p>
        </w:tc>
        <w:tc>
          <w:tcPr>
            <w:tcW w:w="5211" w:type="dxa"/>
            <w:shd w:val="clear" w:color="auto" w:fill="auto"/>
          </w:tcPr>
          <w:p w14:paraId="58BC464E" w14:textId="77777777" w:rsidR="00556004" w:rsidRPr="00BF7D9E" w:rsidRDefault="00556004" w:rsidP="006C6A4A">
            <w:p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Circle one:        Yes        No</w:t>
            </w:r>
          </w:p>
        </w:tc>
      </w:tr>
    </w:tbl>
    <w:p w14:paraId="05F7E99B" w14:textId="77777777" w:rsidR="00CA7AF5" w:rsidRDefault="00CA7AF5" w:rsidP="00611029">
      <w:pPr>
        <w:pStyle w:val="NoSpacing"/>
        <w:jc w:val="both"/>
        <w:rPr>
          <w:b/>
          <w:color w:val="1F497D" w:themeColor="text2"/>
        </w:rPr>
      </w:pPr>
    </w:p>
    <w:p w14:paraId="4B996938" w14:textId="0422244E" w:rsidR="009A1B4A" w:rsidRDefault="0080656A" w:rsidP="00611029">
      <w:pPr>
        <w:pStyle w:val="NoSpacing"/>
        <w:jc w:val="both"/>
        <w:rPr>
          <w:color w:val="1F497D" w:themeColor="text2"/>
        </w:rPr>
      </w:pPr>
      <w:r w:rsidRPr="00CA7AF5">
        <w:rPr>
          <w:b/>
          <w:color w:val="1F497D" w:themeColor="text2"/>
        </w:rPr>
        <w:t>Check all IEP</w:t>
      </w:r>
      <w:r w:rsidR="00D31500">
        <w:rPr>
          <w:b/>
          <w:color w:val="1F497D" w:themeColor="text2"/>
        </w:rPr>
        <w:t>-</w:t>
      </w:r>
      <w:r w:rsidRPr="00CA7AF5">
        <w:rPr>
          <w:b/>
          <w:color w:val="1F497D" w:themeColor="text2"/>
        </w:rPr>
        <w:t>ordered, health</w:t>
      </w:r>
      <w:r w:rsidR="00D31500">
        <w:rPr>
          <w:b/>
          <w:color w:val="1F497D" w:themeColor="text2"/>
        </w:rPr>
        <w:t>-</w:t>
      </w:r>
      <w:r w:rsidRPr="00CA7AF5">
        <w:rPr>
          <w:b/>
          <w:color w:val="1F497D" w:themeColor="text2"/>
        </w:rPr>
        <w:t>related services for which the District expects to access Medicaid reimbursement</w:t>
      </w:r>
      <w:r w:rsidR="00556004">
        <w:rPr>
          <w:color w:val="1F497D" w:themeColor="text2"/>
        </w:rPr>
        <w:t xml:space="preserve"> (compliant service records or electronic records via Lumea</w:t>
      </w:r>
      <w:r w:rsidR="00251E5C">
        <w:rPr>
          <w:color w:val="1F497D" w:themeColor="text2"/>
        </w:rPr>
        <w:t>™</w:t>
      </w:r>
      <w:r w:rsidR="00556004">
        <w:rPr>
          <w:color w:val="1F497D" w:themeColor="text2"/>
        </w:rPr>
        <w:t xml:space="preserve"> required</w:t>
      </w:r>
      <w:r w:rsidR="000F2D4D">
        <w:rPr>
          <w:color w:val="1F497D" w:themeColor="text2"/>
        </w:rPr>
        <w:t>)</w:t>
      </w:r>
      <w:r w:rsidRPr="009A1B4A">
        <w:rPr>
          <w:color w:val="1F497D" w:themeColor="text2"/>
        </w:rPr>
        <w:t>:</w:t>
      </w:r>
    </w:p>
    <w:tbl>
      <w:tblPr>
        <w:tblStyle w:val="TableGrid"/>
        <w:tblW w:w="0" w:type="auto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450"/>
        <w:gridCol w:w="10530"/>
      </w:tblGrid>
      <w:tr w:rsidR="006B51EC" w:rsidRPr="00031CD4" w14:paraId="0736B4B8" w14:textId="77777777" w:rsidTr="006B51EC">
        <w:tc>
          <w:tcPr>
            <w:tcW w:w="450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57666548" w14:textId="77777777" w:rsidR="006B51EC" w:rsidRPr="006B51EC" w:rsidRDefault="006B51EC" w:rsidP="006B51EC">
            <w:pPr>
              <w:rPr>
                <w:color w:val="1F497D" w:themeColor="text2"/>
              </w:rPr>
            </w:pPr>
          </w:p>
        </w:tc>
        <w:tc>
          <w:tcPr>
            <w:tcW w:w="10530" w:type="dxa"/>
            <w:tcBorders>
              <w:top w:val="nil"/>
              <w:left w:val="dotted" w:sz="4" w:space="0" w:color="1F497D" w:themeColor="text2"/>
              <w:bottom w:val="nil"/>
              <w:right w:val="nil"/>
            </w:tcBorders>
            <w:shd w:val="clear" w:color="auto" w:fill="auto"/>
          </w:tcPr>
          <w:p w14:paraId="0E485021" w14:textId="77777777" w:rsidR="006B51EC" w:rsidRPr="006B51EC" w:rsidRDefault="006B51EC" w:rsidP="006B51EC">
            <w:pPr>
              <w:rPr>
                <w:color w:val="1F497D" w:themeColor="text2"/>
              </w:rPr>
            </w:pPr>
            <w:r w:rsidRPr="006B51EC">
              <w:rPr>
                <w:color w:val="1F497D" w:themeColor="text2"/>
              </w:rPr>
              <w:t>Audiology</w:t>
            </w:r>
          </w:p>
        </w:tc>
      </w:tr>
      <w:tr w:rsidR="006B51EC" w:rsidRPr="00031CD4" w14:paraId="5718EC29" w14:textId="77777777" w:rsidTr="006B51EC">
        <w:tc>
          <w:tcPr>
            <w:tcW w:w="450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58BFA932" w14:textId="77777777" w:rsidR="006B51EC" w:rsidRPr="006B51EC" w:rsidRDefault="006B51EC" w:rsidP="006B51EC">
            <w:pPr>
              <w:rPr>
                <w:color w:val="1F497D" w:themeColor="text2"/>
              </w:rPr>
            </w:pPr>
          </w:p>
        </w:tc>
        <w:tc>
          <w:tcPr>
            <w:tcW w:w="10530" w:type="dxa"/>
            <w:tcBorders>
              <w:top w:val="nil"/>
              <w:left w:val="dotted" w:sz="4" w:space="0" w:color="1F497D" w:themeColor="text2"/>
              <w:bottom w:val="nil"/>
              <w:right w:val="nil"/>
            </w:tcBorders>
            <w:shd w:val="clear" w:color="auto" w:fill="auto"/>
          </w:tcPr>
          <w:p w14:paraId="3C1D9CE6" w14:textId="1D4FBB33" w:rsidR="006B51EC" w:rsidRPr="00556004" w:rsidRDefault="006B51EC" w:rsidP="006B51EC">
            <w:pPr>
              <w:rPr>
                <w:color w:val="1F497D" w:themeColor="text2"/>
              </w:rPr>
            </w:pPr>
            <w:r w:rsidRPr="006B51EC">
              <w:rPr>
                <w:color w:val="1F497D" w:themeColor="text2"/>
              </w:rPr>
              <w:t>Mental Health</w:t>
            </w:r>
            <w:r w:rsidR="00556004">
              <w:rPr>
                <w:color w:val="1F497D" w:themeColor="text2"/>
              </w:rPr>
              <w:t xml:space="preserve"> </w:t>
            </w:r>
          </w:p>
        </w:tc>
      </w:tr>
      <w:tr w:rsidR="006B51EC" w:rsidRPr="00031CD4" w14:paraId="2F500803" w14:textId="77777777" w:rsidTr="006B51EC">
        <w:tc>
          <w:tcPr>
            <w:tcW w:w="450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7228BB1B" w14:textId="77777777" w:rsidR="006B51EC" w:rsidRPr="006B51EC" w:rsidRDefault="006B51EC" w:rsidP="006B51EC">
            <w:pPr>
              <w:rPr>
                <w:color w:val="1F497D" w:themeColor="text2"/>
              </w:rPr>
            </w:pPr>
          </w:p>
        </w:tc>
        <w:tc>
          <w:tcPr>
            <w:tcW w:w="10530" w:type="dxa"/>
            <w:tcBorders>
              <w:top w:val="nil"/>
              <w:left w:val="dotted" w:sz="4" w:space="0" w:color="1F497D" w:themeColor="text2"/>
              <w:bottom w:val="nil"/>
              <w:right w:val="nil"/>
            </w:tcBorders>
            <w:shd w:val="clear" w:color="auto" w:fill="auto"/>
          </w:tcPr>
          <w:p w14:paraId="1F9EEF53" w14:textId="77777777" w:rsidR="006B51EC" w:rsidRPr="006B51EC" w:rsidRDefault="006B51EC" w:rsidP="006B51EC">
            <w:pPr>
              <w:rPr>
                <w:color w:val="1F497D" w:themeColor="text2"/>
              </w:rPr>
            </w:pPr>
            <w:r w:rsidRPr="006B51EC">
              <w:rPr>
                <w:color w:val="1F497D" w:themeColor="text2"/>
              </w:rPr>
              <w:t>Nursing</w:t>
            </w:r>
          </w:p>
        </w:tc>
      </w:tr>
      <w:tr w:rsidR="006B51EC" w:rsidRPr="00031CD4" w14:paraId="0B4683CA" w14:textId="77777777" w:rsidTr="006B51EC">
        <w:trPr>
          <w:trHeight w:val="197"/>
        </w:trPr>
        <w:tc>
          <w:tcPr>
            <w:tcW w:w="450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2C503228" w14:textId="77777777" w:rsidR="006B51EC" w:rsidRPr="006B51EC" w:rsidRDefault="006B51EC" w:rsidP="006B51EC">
            <w:pPr>
              <w:rPr>
                <w:color w:val="1F497D" w:themeColor="text2"/>
              </w:rPr>
            </w:pPr>
          </w:p>
        </w:tc>
        <w:tc>
          <w:tcPr>
            <w:tcW w:w="10530" w:type="dxa"/>
            <w:tcBorders>
              <w:top w:val="nil"/>
              <w:left w:val="dotted" w:sz="4" w:space="0" w:color="1F497D" w:themeColor="text2"/>
              <w:bottom w:val="nil"/>
              <w:right w:val="nil"/>
            </w:tcBorders>
            <w:shd w:val="clear" w:color="auto" w:fill="auto"/>
          </w:tcPr>
          <w:p w14:paraId="1BA104EC" w14:textId="77777777" w:rsidR="006B51EC" w:rsidRPr="006B51EC" w:rsidRDefault="006B51EC" w:rsidP="006B51EC">
            <w:pPr>
              <w:rPr>
                <w:color w:val="1F497D" w:themeColor="text2"/>
              </w:rPr>
            </w:pPr>
            <w:r w:rsidRPr="006B51EC">
              <w:rPr>
                <w:color w:val="1F497D" w:themeColor="text2"/>
              </w:rPr>
              <w:t>Occupational Therapy</w:t>
            </w:r>
          </w:p>
        </w:tc>
      </w:tr>
      <w:tr w:rsidR="006B51EC" w:rsidRPr="00031CD4" w14:paraId="3B7811CE" w14:textId="77777777" w:rsidTr="006B51EC">
        <w:tc>
          <w:tcPr>
            <w:tcW w:w="450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2B3A9CBF" w14:textId="77777777" w:rsidR="006B51EC" w:rsidRPr="006B51EC" w:rsidRDefault="006B51EC" w:rsidP="006B51EC">
            <w:pPr>
              <w:rPr>
                <w:color w:val="1F497D" w:themeColor="text2"/>
              </w:rPr>
            </w:pPr>
          </w:p>
        </w:tc>
        <w:tc>
          <w:tcPr>
            <w:tcW w:w="10530" w:type="dxa"/>
            <w:tcBorders>
              <w:top w:val="nil"/>
              <w:left w:val="dotted" w:sz="4" w:space="0" w:color="1F497D" w:themeColor="text2"/>
              <w:bottom w:val="nil"/>
              <w:right w:val="nil"/>
            </w:tcBorders>
            <w:shd w:val="clear" w:color="auto" w:fill="auto"/>
          </w:tcPr>
          <w:p w14:paraId="029C265B" w14:textId="77777777" w:rsidR="006B51EC" w:rsidRPr="006B51EC" w:rsidRDefault="006B51EC" w:rsidP="006B51EC">
            <w:pPr>
              <w:rPr>
                <w:color w:val="1F497D" w:themeColor="text2"/>
              </w:rPr>
            </w:pPr>
            <w:r w:rsidRPr="006B51EC">
              <w:rPr>
                <w:color w:val="1F497D" w:themeColor="text2"/>
              </w:rPr>
              <w:t>Physical Therapy</w:t>
            </w:r>
          </w:p>
        </w:tc>
      </w:tr>
      <w:tr w:rsidR="006B51EC" w:rsidRPr="00031CD4" w14:paraId="2FE81FE2" w14:textId="77777777" w:rsidTr="006B51EC">
        <w:tc>
          <w:tcPr>
            <w:tcW w:w="450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084FCDC7" w14:textId="77777777" w:rsidR="006B51EC" w:rsidRPr="006B51EC" w:rsidRDefault="006B51EC" w:rsidP="006B51EC">
            <w:pPr>
              <w:rPr>
                <w:color w:val="1F497D" w:themeColor="text2"/>
              </w:rPr>
            </w:pPr>
          </w:p>
        </w:tc>
        <w:tc>
          <w:tcPr>
            <w:tcW w:w="10530" w:type="dxa"/>
            <w:tcBorders>
              <w:top w:val="nil"/>
              <w:left w:val="dotted" w:sz="4" w:space="0" w:color="1F497D" w:themeColor="text2"/>
              <w:bottom w:val="nil"/>
              <w:right w:val="nil"/>
            </w:tcBorders>
            <w:shd w:val="clear" w:color="auto" w:fill="auto"/>
          </w:tcPr>
          <w:p w14:paraId="78960FC6" w14:textId="77777777" w:rsidR="006B51EC" w:rsidRPr="006B51EC" w:rsidRDefault="006B51EC" w:rsidP="006B51EC">
            <w:pPr>
              <w:rPr>
                <w:color w:val="1F497D" w:themeColor="text2"/>
              </w:rPr>
            </w:pPr>
            <w:r w:rsidRPr="006B51EC">
              <w:rPr>
                <w:color w:val="1F497D" w:themeColor="text2"/>
              </w:rPr>
              <w:t>Psychological</w:t>
            </w:r>
          </w:p>
        </w:tc>
      </w:tr>
      <w:tr w:rsidR="006B51EC" w:rsidRPr="00031CD4" w14:paraId="6E4FF32E" w14:textId="77777777" w:rsidTr="006B51EC">
        <w:tc>
          <w:tcPr>
            <w:tcW w:w="450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771BEBCD" w14:textId="77777777" w:rsidR="006B51EC" w:rsidRPr="006B51EC" w:rsidRDefault="006B51EC" w:rsidP="006B51EC">
            <w:pPr>
              <w:rPr>
                <w:color w:val="1F497D" w:themeColor="text2"/>
              </w:rPr>
            </w:pPr>
          </w:p>
        </w:tc>
        <w:tc>
          <w:tcPr>
            <w:tcW w:w="10530" w:type="dxa"/>
            <w:tcBorders>
              <w:top w:val="nil"/>
              <w:left w:val="dotted" w:sz="4" w:space="0" w:color="1F497D" w:themeColor="text2"/>
              <w:bottom w:val="nil"/>
              <w:right w:val="nil"/>
            </w:tcBorders>
            <w:shd w:val="clear" w:color="auto" w:fill="auto"/>
          </w:tcPr>
          <w:p w14:paraId="05321B5A" w14:textId="289158B8" w:rsidR="006B51EC" w:rsidRPr="006B51EC" w:rsidRDefault="006B51EC" w:rsidP="00556004">
            <w:pPr>
              <w:rPr>
                <w:color w:val="1F497D" w:themeColor="text2"/>
              </w:rPr>
            </w:pPr>
            <w:r w:rsidRPr="006B51EC">
              <w:rPr>
                <w:color w:val="1F497D" w:themeColor="text2"/>
              </w:rPr>
              <w:t>Rehabilitative Assistance</w:t>
            </w:r>
            <w:r w:rsidR="00556004">
              <w:rPr>
                <w:color w:val="1F497D" w:themeColor="text2"/>
              </w:rPr>
              <w:t xml:space="preserve"> (Weekly LPHA</w:t>
            </w:r>
            <w:r w:rsidR="00777CA9">
              <w:rPr>
                <w:color w:val="1F497D" w:themeColor="text2"/>
              </w:rPr>
              <w:t>*</w:t>
            </w:r>
            <w:r w:rsidR="00556004">
              <w:rPr>
                <w:color w:val="1F497D" w:themeColor="text2"/>
              </w:rPr>
              <w:t xml:space="preserve"> consultation</w:t>
            </w:r>
            <w:r w:rsidR="00503ED0">
              <w:rPr>
                <w:color w:val="1F497D" w:themeColor="text2"/>
              </w:rPr>
              <w:t xml:space="preserve"> to aide</w:t>
            </w:r>
            <w:r w:rsidR="00556004">
              <w:rPr>
                <w:color w:val="1F497D" w:themeColor="text2"/>
              </w:rPr>
              <w:t xml:space="preserve"> required by NH Medicaid to Schools Program)</w:t>
            </w:r>
          </w:p>
        </w:tc>
      </w:tr>
      <w:tr w:rsidR="006B51EC" w:rsidRPr="00031CD4" w14:paraId="4EAF36C2" w14:textId="77777777" w:rsidTr="006B51EC">
        <w:tc>
          <w:tcPr>
            <w:tcW w:w="450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0C31215A" w14:textId="77777777" w:rsidR="006B51EC" w:rsidRPr="006B51EC" w:rsidRDefault="006B51EC" w:rsidP="006B51EC">
            <w:pPr>
              <w:rPr>
                <w:color w:val="1F497D" w:themeColor="text2"/>
              </w:rPr>
            </w:pPr>
          </w:p>
        </w:tc>
        <w:tc>
          <w:tcPr>
            <w:tcW w:w="10530" w:type="dxa"/>
            <w:tcBorders>
              <w:top w:val="nil"/>
              <w:left w:val="dotted" w:sz="4" w:space="0" w:color="1F497D" w:themeColor="text2"/>
              <w:bottom w:val="nil"/>
              <w:right w:val="nil"/>
            </w:tcBorders>
            <w:shd w:val="clear" w:color="auto" w:fill="auto"/>
          </w:tcPr>
          <w:p w14:paraId="53D93410" w14:textId="77777777" w:rsidR="006B51EC" w:rsidRPr="006B51EC" w:rsidRDefault="006B51EC" w:rsidP="006B51EC">
            <w:pPr>
              <w:rPr>
                <w:color w:val="1F497D" w:themeColor="text2"/>
              </w:rPr>
            </w:pPr>
            <w:r w:rsidRPr="006B51EC">
              <w:rPr>
                <w:color w:val="1F497D" w:themeColor="text2"/>
              </w:rPr>
              <w:t>Speech Language</w:t>
            </w:r>
          </w:p>
        </w:tc>
      </w:tr>
      <w:tr w:rsidR="006B51EC" w:rsidRPr="00031CD4" w14:paraId="331C4992" w14:textId="77777777" w:rsidTr="006B51EC">
        <w:tc>
          <w:tcPr>
            <w:tcW w:w="450" w:type="dxa"/>
            <w:tcBorders>
              <w:top w:val="dotted" w:sz="4" w:space="0" w:color="1F497D" w:themeColor="text2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</w:tcPr>
          <w:p w14:paraId="32D48E5D" w14:textId="77777777" w:rsidR="006B51EC" w:rsidRPr="006B51EC" w:rsidRDefault="006B51EC" w:rsidP="006B51EC">
            <w:pPr>
              <w:rPr>
                <w:color w:val="1F497D" w:themeColor="text2"/>
              </w:rPr>
            </w:pPr>
          </w:p>
        </w:tc>
        <w:tc>
          <w:tcPr>
            <w:tcW w:w="10530" w:type="dxa"/>
            <w:tcBorders>
              <w:top w:val="nil"/>
              <w:left w:val="dotted" w:sz="4" w:space="0" w:color="1F497D" w:themeColor="text2"/>
              <w:bottom w:val="nil"/>
              <w:right w:val="nil"/>
            </w:tcBorders>
            <w:shd w:val="clear" w:color="auto" w:fill="auto"/>
          </w:tcPr>
          <w:p w14:paraId="1F66501E" w14:textId="77777777" w:rsidR="006B51EC" w:rsidRPr="006B51EC" w:rsidRDefault="006B51EC" w:rsidP="006B51EC">
            <w:pPr>
              <w:rPr>
                <w:color w:val="1F497D" w:themeColor="text2"/>
              </w:rPr>
            </w:pPr>
            <w:r w:rsidRPr="006B51EC">
              <w:rPr>
                <w:color w:val="1F497D" w:themeColor="text2"/>
              </w:rPr>
              <w:t>Vision</w:t>
            </w:r>
          </w:p>
        </w:tc>
      </w:tr>
    </w:tbl>
    <w:p w14:paraId="5F3F2221" w14:textId="77777777" w:rsidR="0080656A" w:rsidRDefault="0080656A" w:rsidP="00611029">
      <w:pPr>
        <w:pStyle w:val="NoSpacing"/>
        <w:rPr>
          <w:color w:val="1F497D" w:themeColor="text2"/>
        </w:rPr>
      </w:pPr>
    </w:p>
    <w:tbl>
      <w:tblPr>
        <w:tblStyle w:val="TableGrid"/>
        <w:tblW w:w="0" w:type="auto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6138"/>
        <w:gridCol w:w="4832"/>
      </w:tblGrid>
      <w:tr w:rsidR="0072190D" w:rsidRPr="00BF7D9E" w14:paraId="316BE27F" w14:textId="77777777" w:rsidTr="00CA7AF5">
        <w:tc>
          <w:tcPr>
            <w:tcW w:w="6138" w:type="dxa"/>
            <w:shd w:val="clear" w:color="auto" w:fill="auto"/>
          </w:tcPr>
          <w:p w14:paraId="140D3FC1" w14:textId="77777777" w:rsidR="0072190D" w:rsidRPr="00CA7AF5" w:rsidRDefault="0072190D" w:rsidP="00F95A0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District Responsibilities</w:t>
            </w:r>
          </w:p>
        </w:tc>
        <w:tc>
          <w:tcPr>
            <w:tcW w:w="4832" w:type="dxa"/>
            <w:shd w:val="clear" w:color="auto" w:fill="auto"/>
          </w:tcPr>
          <w:p w14:paraId="5B539AF0" w14:textId="7DB0DC6F" w:rsidR="0072190D" w:rsidRPr="00CA7AF5" w:rsidRDefault="001D763C" w:rsidP="00EE1AA9">
            <w:pPr>
              <w:jc w:val="both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Facility Responsib</w:t>
            </w:r>
            <w:r w:rsidR="00EE1AA9">
              <w:rPr>
                <w:b/>
                <w:color w:val="1F497D" w:themeColor="text2"/>
              </w:rPr>
              <w:t>le</w:t>
            </w:r>
            <w:r>
              <w:rPr>
                <w:b/>
                <w:color w:val="1F497D" w:themeColor="text2"/>
              </w:rPr>
              <w:t xml:space="preserve"> to Provide</w:t>
            </w:r>
          </w:p>
        </w:tc>
      </w:tr>
      <w:tr w:rsidR="0072190D" w:rsidRPr="00BF7D9E" w14:paraId="1103FCC9" w14:textId="77777777" w:rsidTr="00CA7AF5">
        <w:tc>
          <w:tcPr>
            <w:tcW w:w="6138" w:type="dxa"/>
            <w:shd w:val="clear" w:color="auto" w:fill="auto"/>
          </w:tcPr>
          <w:p w14:paraId="12DCFEE7" w14:textId="77777777" w:rsidR="0072190D" w:rsidRDefault="0072190D" w:rsidP="00CA7AF5">
            <w:pPr>
              <w:pStyle w:val="ListParagraph"/>
              <w:numPr>
                <w:ilvl w:val="0"/>
                <w:numId w:val="5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IEP</w:t>
            </w:r>
          </w:p>
          <w:p w14:paraId="432B9273" w14:textId="12496A64" w:rsidR="0072190D" w:rsidRDefault="0072190D" w:rsidP="00CA7AF5">
            <w:pPr>
              <w:pStyle w:val="ListParagraph"/>
              <w:numPr>
                <w:ilvl w:val="0"/>
                <w:numId w:val="5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O</w:t>
            </w:r>
            <w:r w:rsidR="0021776A">
              <w:rPr>
                <w:color w:val="1F497D" w:themeColor="text2"/>
              </w:rPr>
              <w:t>rder/</w:t>
            </w:r>
            <w:r>
              <w:rPr>
                <w:color w:val="1F497D" w:themeColor="text2"/>
              </w:rPr>
              <w:t>R</w:t>
            </w:r>
            <w:r w:rsidR="0021776A">
              <w:rPr>
                <w:color w:val="1F497D" w:themeColor="text2"/>
              </w:rPr>
              <w:t>ecommendation/</w:t>
            </w:r>
            <w:r>
              <w:rPr>
                <w:color w:val="1F497D" w:themeColor="text2"/>
              </w:rPr>
              <w:t>R</w:t>
            </w:r>
            <w:r w:rsidR="0021776A">
              <w:rPr>
                <w:color w:val="1F497D" w:themeColor="text2"/>
              </w:rPr>
              <w:t xml:space="preserve">eferral </w:t>
            </w:r>
            <w:r>
              <w:rPr>
                <w:color w:val="1F497D" w:themeColor="text2"/>
              </w:rPr>
              <w:t>F</w:t>
            </w:r>
            <w:r w:rsidR="0021776A">
              <w:rPr>
                <w:color w:val="1F497D" w:themeColor="text2"/>
              </w:rPr>
              <w:t>orm</w:t>
            </w:r>
          </w:p>
          <w:p w14:paraId="799E17E5" w14:textId="2F007709" w:rsidR="0072190D" w:rsidRDefault="0072190D" w:rsidP="00CA7AF5">
            <w:pPr>
              <w:pStyle w:val="ListParagraph"/>
              <w:numPr>
                <w:ilvl w:val="0"/>
                <w:numId w:val="5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Parental </w:t>
            </w:r>
            <w:r w:rsidR="0021776A">
              <w:rPr>
                <w:color w:val="1F497D" w:themeColor="text2"/>
              </w:rPr>
              <w:t>C</w:t>
            </w:r>
            <w:r>
              <w:rPr>
                <w:color w:val="1F497D" w:themeColor="text2"/>
              </w:rPr>
              <w:t>onsent (for purpose of billing Medicaid)</w:t>
            </w:r>
          </w:p>
          <w:p w14:paraId="4107AF64" w14:textId="77777777" w:rsidR="0072190D" w:rsidRDefault="0072190D" w:rsidP="00CA7AF5">
            <w:pPr>
              <w:pStyle w:val="ListParagraph"/>
              <w:numPr>
                <w:ilvl w:val="0"/>
                <w:numId w:val="5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Ensure that services are documented appropriately</w:t>
            </w:r>
          </w:p>
          <w:p w14:paraId="5EE06B43" w14:textId="77777777" w:rsidR="0072190D" w:rsidRDefault="0072190D" w:rsidP="00CA7AF5">
            <w:pPr>
              <w:pStyle w:val="ListParagraph"/>
              <w:numPr>
                <w:ilvl w:val="0"/>
                <w:numId w:val="5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Apply for waivers (if needed)</w:t>
            </w:r>
            <w:r w:rsidR="00B210D9">
              <w:rPr>
                <w:color w:val="1F497D" w:themeColor="text2"/>
              </w:rPr>
              <w:t xml:space="preserve"> and forward copies to MSB</w:t>
            </w:r>
          </w:p>
          <w:p w14:paraId="37900130" w14:textId="77777777" w:rsidR="0072190D" w:rsidRDefault="0072190D" w:rsidP="00CA7AF5">
            <w:pPr>
              <w:pStyle w:val="ListParagraph"/>
              <w:numPr>
                <w:ilvl w:val="0"/>
                <w:numId w:val="5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Notify MSB when 402 cap is reached (if applicable)</w:t>
            </w:r>
          </w:p>
          <w:p w14:paraId="627FE4AC" w14:textId="33C674B7" w:rsidR="0021776A" w:rsidRPr="00CA7AF5" w:rsidRDefault="00251E5C" w:rsidP="00CA7AF5">
            <w:pPr>
              <w:pStyle w:val="ListParagraph"/>
              <w:numPr>
                <w:ilvl w:val="0"/>
                <w:numId w:val="5"/>
              </w:num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Retain</w:t>
            </w:r>
            <w:r w:rsidR="0021776A">
              <w:rPr>
                <w:color w:val="1F497D" w:themeColor="text2"/>
              </w:rPr>
              <w:t xml:space="preserve"> Practitioner Credentials</w:t>
            </w:r>
          </w:p>
        </w:tc>
        <w:tc>
          <w:tcPr>
            <w:tcW w:w="4832" w:type="dxa"/>
            <w:shd w:val="clear" w:color="auto" w:fill="auto"/>
          </w:tcPr>
          <w:p w14:paraId="5F747393" w14:textId="77777777" w:rsidR="0072190D" w:rsidRDefault="00B210D9" w:rsidP="00CA7AF5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C</w:t>
            </w:r>
            <w:r w:rsidR="0072190D">
              <w:rPr>
                <w:color w:val="1F497D" w:themeColor="text2"/>
              </w:rPr>
              <w:t>ompliant service records</w:t>
            </w:r>
            <w:r>
              <w:rPr>
                <w:color w:val="1F497D" w:themeColor="text2"/>
              </w:rPr>
              <w:t xml:space="preserve"> per NH Medicaid to Schools Program</w:t>
            </w:r>
          </w:p>
          <w:p w14:paraId="1182A71F" w14:textId="77777777" w:rsidR="0072190D" w:rsidRDefault="0072190D" w:rsidP="00CA7AF5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Student attendance</w:t>
            </w:r>
          </w:p>
          <w:p w14:paraId="5C520622" w14:textId="77777777" w:rsidR="0072190D" w:rsidRDefault="0072190D" w:rsidP="00CA7AF5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School calendar</w:t>
            </w:r>
          </w:p>
          <w:p w14:paraId="51C23731" w14:textId="77777777" w:rsidR="0072190D" w:rsidRDefault="0072190D" w:rsidP="00CA7AF5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Copies of practitioner credentials</w:t>
            </w:r>
          </w:p>
          <w:p w14:paraId="22CC41C6" w14:textId="77777777" w:rsidR="0072190D" w:rsidRPr="00CA7AF5" w:rsidRDefault="0072190D" w:rsidP="00CA7AF5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>Cost information (hourly rates)</w:t>
            </w:r>
          </w:p>
        </w:tc>
      </w:tr>
    </w:tbl>
    <w:p w14:paraId="7BBAEF2C" w14:textId="77777777" w:rsidR="009A1B4A" w:rsidRDefault="009A1B4A" w:rsidP="00611029">
      <w:pPr>
        <w:pStyle w:val="NoSpacing"/>
        <w:rPr>
          <w:color w:val="1F497D" w:themeColor="text2"/>
        </w:rPr>
      </w:pPr>
    </w:p>
    <w:p w14:paraId="4D765AB4" w14:textId="15B508C0" w:rsidR="009A1B4A" w:rsidRDefault="009A1B4A" w:rsidP="00611029">
      <w:pPr>
        <w:pStyle w:val="NoSpacing"/>
        <w:rPr>
          <w:color w:val="1F497D" w:themeColor="text2"/>
        </w:rPr>
      </w:pPr>
      <w:r w:rsidRPr="00BF7D9E">
        <w:rPr>
          <w:color w:val="1F497D" w:themeColor="text2"/>
        </w:rPr>
        <w:t xml:space="preserve">Signature </w:t>
      </w:r>
      <w:r w:rsidR="0072190D">
        <w:rPr>
          <w:color w:val="1F497D" w:themeColor="text2"/>
        </w:rPr>
        <w:t xml:space="preserve">from </w:t>
      </w:r>
      <w:r w:rsidRPr="00BF7D9E">
        <w:rPr>
          <w:color w:val="1F497D" w:themeColor="text2"/>
        </w:rPr>
        <w:t>Sending District</w:t>
      </w:r>
      <w:r w:rsidR="003E5CE1">
        <w:rPr>
          <w:color w:val="1F497D" w:themeColor="text2"/>
        </w:rPr>
        <w:t xml:space="preserve">: </w:t>
      </w:r>
      <w:r w:rsidR="00251E5C">
        <w:rPr>
          <w:color w:val="1F497D" w:themeColor="text2"/>
          <w:u w:val="single"/>
        </w:rPr>
        <w:tab/>
      </w:r>
      <w:r w:rsidR="00251E5C">
        <w:rPr>
          <w:color w:val="1F497D" w:themeColor="text2"/>
          <w:u w:val="single"/>
        </w:rPr>
        <w:tab/>
      </w:r>
      <w:r w:rsidR="00251E5C">
        <w:rPr>
          <w:color w:val="1F497D" w:themeColor="text2"/>
          <w:u w:val="single"/>
        </w:rPr>
        <w:tab/>
      </w:r>
      <w:r w:rsidR="00251E5C">
        <w:rPr>
          <w:color w:val="1F497D" w:themeColor="text2"/>
          <w:u w:val="single"/>
        </w:rPr>
        <w:tab/>
        <w:t>________</w:t>
      </w:r>
      <w:bookmarkStart w:id="0" w:name="_GoBack"/>
      <w:bookmarkEnd w:id="0"/>
      <w:r w:rsidR="00251E5C">
        <w:rPr>
          <w:color w:val="1F497D" w:themeColor="text2"/>
          <w:u w:val="single"/>
        </w:rPr>
        <w:t>____</w:t>
      </w:r>
      <w:r w:rsidR="003E5CE1">
        <w:rPr>
          <w:color w:val="1F497D" w:themeColor="text2"/>
        </w:rPr>
        <w:tab/>
        <w:t xml:space="preserve">Date: </w:t>
      </w:r>
      <w:r w:rsidR="003E5CE1">
        <w:rPr>
          <w:color w:val="1F497D" w:themeColor="text2"/>
          <w:u w:val="single"/>
        </w:rPr>
        <w:tab/>
      </w:r>
      <w:r w:rsidR="003E5CE1">
        <w:rPr>
          <w:color w:val="1F497D" w:themeColor="text2"/>
          <w:u w:val="single"/>
        </w:rPr>
        <w:tab/>
      </w:r>
      <w:r w:rsidR="003E5CE1">
        <w:rPr>
          <w:color w:val="1F497D" w:themeColor="text2"/>
          <w:u w:val="single"/>
        </w:rPr>
        <w:tab/>
      </w:r>
      <w:r w:rsidR="003E5CE1">
        <w:rPr>
          <w:color w:val="1F497D" w:themeColor="text2"/>
          <w:u w:val="single"/>
        </w:rPr>
        <w:tab/>
      </w:r>
      <w:r w:rsidR="00251E5C">
        <w:rPr>
          <w:color w:val="1F497D" w:themeColor="text2"/>
          <w:u w:val="single"/>
        </w:rPr>
        <w:t>________</w:t>
      </w:r>
    </w:p>
    <w:p w14:paraId="50827EA3" w14:textId="77777777" w:rsidR="00F13156" w:rsidRDefault="00F13156" w:rsidP="00611029">
      <w:pPr>
        <w:pStyle w:val="NoSpacing"/>
        <w:rPr>
          <w:color w:val="1F497D" w:themeColor="text2"/>
        </w:rPr>
      </w:pPr>
    </w:p>
    <w:p w14:paraId="3941057D" w14:textId="369F1D97" w:rsidR="009A1B4A" w:rsidRPr="003E5CE1" w:rsidRDefault="009A1B4A" w:rsidP="00611029">
      <w:pPr>
        <w:pStyle w:val="NoSpacing"/>
        <w:rPr>
          <w:color w:val="1F497D" w:themeColor="text2"/>
        </w:rPr>
      </w:pPr>
      <w:r>
        <w:rPr>
          <w:color w:val="1F497D" w:themeColor="text2"/>
        </w:rPr>
        <w:t>Printed Name</w:t>
      </w:r>
      <w:r w:rsidR="003E5CE1">
        <w:rPr>
          <w:color w:val="1F497D" w:themeColor="text2"/>
        </w:rPr>
        <w:t>:</w:t>
      </w:r>
      <w:r w:rsidR="00273D08">
        <w:rPr>
          <w:color w:val="1F497D" w:themeColor="text2"/>
        </w:rPr>
        <w:t xml:space="preserve"> </w:t>
      </w:r>
      <w:r w:rsidR="00251E5C">
        <w:rPr>
          <w:color w:val="1F497D" w:themeColor="text2"/>
          <w:u w:val="single"/>
        </w:rPr>
        <w:t>____________________________________________________</w:t>
      </w:r>
      <w:r>
        <w:rPr>
          <w:color w:val="1F497D" w:themeColor="text2"/>
        </w:rPr>
        <w:tab/>
      </w:r>
      <w:r w:rsidR="0072190D">
        <w:rPr>
          <w:color w:val="1F497D" w:themeColor="text2"/>
        </w:rPr>
        <w:t xml:space="preserve">Email address: </w:t>
      </w:r>
      <w:r w:rsidR="00251E5C">
        <w:rPr>
          <w:color w:val="1F497D" w:themeColor="text2"/>
          <w:u w:val="single"/>
        </w:rPr>
        <w:t>______________________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</w:p>
    <w:p w14:paraId="6413C864" w14:textId="79B1E26D" w:rsidR="003E5CE1" w:rsidRPr="00251E5C" w:rsidRDefault="003E5CE1" w:rsidP="00611029">
      <w:pPr>
        <w:pStyle w:val="NoSpacing"/>
        <w:rPr>
          <w:color w:val="1F497D" w:themeColor="text2"/>
          <w:u w:val="single"/>
        </w:rPr>
      </w:pPr>
      <w:r w:rsidRPr="00BF7D9E">
        <w:rPr>
          <w:color w:val="1F497D" w:themeColor="text2"/>
        </w:rPr>
        <w:t>Signature from Out of District Facility</w:t>
      </w:r>
      <w:r>
        <w:rPr>
          <w:color w:val="1F497D" w:themeColor="text2"/>
        </w:rPr>
        <w:t xml:space="preserve">: </w:t>
      </w:r>
      <w:r w:rsidR="00251E5C">
        <w:rPr>
          <w:color w:val="1F497D" w:themeColor="text2"/>
          <w:u w:val="single"/>
        </w:rPr>
        <w:t xml:space="preserve">_________________________________ </w:t>
      </w:r>
      <w:r w:rsidR="00251E5C" w:rsidRPr="00251E5C">
        <w:rPr>
          <w:color w:val="1F497D" w:themeColor="text2"/>
        </w:rPr>
        <w:t xml:space="preserve"> </w:t>
      </w:r>
      <w:r w:rsidR="00251E5C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Date: </w:t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>
        <w:rPr>
          <w:color w:val="1F497D" w:themeColor="text2"/>
          <w:u w:val="single"/>
        </w:rPr>
        <w:tab/>
      </w:r>
      <w:r w:rsidR="00251E5C">
        <w:rPr>
          <w:color w:val="1F497D" w:themeColor="text2"/>
          <w:u w:val="single"/>
        </w:rPr>
        <w:t>________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</w:p>
    <w:p w14:paraId="65FBA0DB" w14:textId="37782C9E" w:rsidR="0072190D" w:rsidRDefault="003E5CE1" w:rsidP="0072190D">
      <w:pPr>
        <w:pStyle w:val="NoSpacing"/>
        <w:rPr>
          <w:color w:val="1F497D" w:themeColor="text2"/>
          <w:u w:val="single"/>
        </w:rPr>
      </w:pPr>
      <w:r>
        <w:rPr>
          <w:color w:val="1F497D" w:themeColor="text2"/>
        </w:rPr>
        <w:t>Printed Name</w:t>
      </w:r>
      <w:r w:rsidRPr="00273D08">
        <w:rPr>
          <w:rFonts w:cs="Times New Roman"/>
          <w:color w:val="1F497D" w:themeColor="text2"/>
        </w:rPr>
        <w:t>:</w:t>
      </w:r>
      <w:r w:rsidR="00273D08">
        <w:rPr>
          <w:rFonts w:cs="Times New Roman"/>
          <w:color w:val="1F497D" w:themeColor="text2"/>
        </w:rPr>
        <w:t xml:space="preserve"> </w:t>
      </w:r>
      <w:r w:rsidR="00251E5C">
        <w:rPr>
          <w:color w:val="1F497D" w:themeColor="text2"/>
          <w:u w:val="single"/>
        </w:rPr>
        <w:t>____________________________________________________</w:t>
      </w:r>
      <w:r>
        <w:rPr>
          <w:color w:val="1F497D" w:themeColor="text2"/>
        </w:rPr>
        <w:tab/>
      </w:r>
      <w:r w:rsidR="0072190D">
        <w:rPr>
          <w:color w:val="1F497D" w:themeColor="text2"/>
        </w:rPr>
        <w:t xml:space="preserve">Email address: </w:t>
      </w:r>
      <w:r w:rsidR="0072190D">
        <w:rPr>
          <w:color w:val="1F497D" w:themeColor="text2"/>
          <w:u w:val="single"/>
        </w:rPr>
        <w:tab/>
      </w:r>
      <w:r w:rsidR="0072190D">
        <w:rPr>
          <w:color w:val="1F497D" w:themeColor="text2"/>
          <w:u w:val="single"/>
        </w:rPr>
        <w:tab/>
      </w:r>
      <w:r w:rsidR="0072190D">
        <w:rPr>
          <w:color w:val="1F497D" w:themeColor="text2"/>
          <w:u w:val="single"/>
        </w:rPr>
        <w:tab/>
      </w:r>
      <w:r w:rsidR="0072190D">
        <w:rPr>
          <w:color w:val="1F497D" w:themeColor="text2"/>
          <w:u w:val="single"/>
        </w:rPr>
        <w:tab/>
      </w:r>
      <w:r w:rsidR="00251E5C">
        <w:rPr>
          <w:color w:val="1F497D" w:themeColor="text2"/>
          <w:u w:val="single"/>
        </w:rPr>
        <w:t>_</w:t>
      </w:r>
    </w:p>
    <w:p w14:paraId="0156ED6B" w14:textId="77777777" w:rsidR="0072190D" w:rsidRDefault="0072190D" w:rsidP="0072190D">
      <w:pPr>
        <w:pStyle w:val="NoSpacing"/>
        <w:rPr>
          <w:color w:val="1F497D" w:themeColor="text2"/>
          <w:u w:val="single"/>
        </w:rPr>
      </w:pPr>
    </w:p>
    <w:p w14:paraId="287AA538" w14:textId="265DFD9E" w:rsidR="00FF660A" w:rsidRDefault="00FF660A" w:rsidP="00F22A25">
      <w:pPr>
        <w:pStyle w:val="NoSpacing"/>
        <w:jc w:val="right"/>
        <w:rPr>
          <w:i/>
          <w:color w:val="1F497D" w:themeColor="text2"/>
          <w:u w:val="single"/>
        </w:rPr>
      </w:pPr>
    </w:p>
    <w:p w14:paraId="4514ABDD" w14:textId="77777777" w:rsidR="00777CA9" w:rsidRDefault="0072190D" w:rsidP="0072190D">
      <w:pPr>
        <w:pStyle w:val="NoSpacing"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 xml:space="preserve"> </w:t>
      </w:r>
      <w:r w:rsidR="000F2D4D">
        <w:rPr>
          <w:i/>
          <w:color w:val="1F497D" w:themeColor="text2"/>
          <w:u w:val="single"/>
        </w:rPr>
        <w:t xml:space="preserve">It is the District’s responsibility to ensure that only fully compliant transaction logs and Lumea sessions are submitted to MSB for Medicaid reimbursement. </w:t>
      </w:r>
    </w:p>
    <w:p w14:paraId="07093E0D" w14:textId="45121913" w:rsidR="000F2D4D" w:rsidRDefault="00777CA9" w:rsidP="0072190D">
      <w:pPr>
        <w:pStyle w:val="NoSpacing"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*Licensed Practitioner of the Healing Arts</w:t>
      </w:r>
    </w:p>
    <w:sectPr w:rsidR="000F2D4D" w:rsidSect="003E5CE1">
      <w:footerReference w:type="default" r:id="rId10"/>
      <w:pgSz w:w="12240" w:h="15840"/>
      <w:pgMar w:top="720" w:right="630" w:bottom="720" w:left="63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6ED00" w14:textId="77777777" w:rsidR="00A333C1" w:rsidRDefault="00A333C1" w:rsidP="00843639">
      <w:pPr>
        <w:spacing w:after="0" w:line="240" w:lineRule="auto"/>
      </w:pPr>
      <w:r>
        <w:separator/>
      </w:r>
    </w:p>
  </w:endnote>
  <w:endnote w:type="continuationSeparator" w:id="0">
    <w:p w14:paraId="4F7045AE" w14:textId="77777777" w:rsidR="00A333C1" w:rsidRDefault="00A333C1" w:rsidP="0084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D387C" w14:textId="77777777" w:rsidR="008909EC" w:rsidRDefault="008909EC" w:rsidP="008909EC">
    <w:pPr>
      <w:pStyle w:val="Footer"/>
      <w:tabs>
        <w:tab w:val="left" w:pos="7989"/>
        <w:tab w:val="right" w:pos="10800"/>
      </w:tabs>
      <w:jc w:val="right"/>
      <w:rPr>
        <w:rFonts w:cs="Arial"/>
        <w:color w:val="808080"/>
        <w:sz w:val="14"/>
        <w:szCs w:val="14"/>
      </w:rPr>
    </w:pPr>
    <w:r>
      <w:rPr>
        <w:rFonts w:cs="Arial"/>
        <w:noProof/>
        <w:color w:val="808080"/>
        <w:sz w:val="16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661FD8" wp14:editId="1CE06AE7">
              <wp:simplePos x="0" y="0"/>
              <wp:positionH relativeFrom="column">
                <wp:posOffset>-325755</wp:posOffset>
              </wp:positionH>
              <wp:positionV relativeFrom="paragraph">
                <wp:posOffset>-57785</wp:posOffset>
              </wp:positionV>
              <wp:extent cx="7539355" cy="635"/>
              <wp:effectExtent l="7620" t="10160" r="6350" b="825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93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BFD7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25.65pt;margin-top:-4.55pt;width:593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" strokecolor="#bfbfbf"/>
          </w:pict>
        </mc:Fallback>
      </mc:AlternateContent>
    </w:r>
    <w:r>
      <w:rPr>
        <w:rFonts w:cs="Arial"/>
        <w:noProof/>
        <w:color w:val="808080"/>
        <w:sz w:val="16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71D3B1" wp14:editId="71D31AD8">
              <wp:simplePos x="0" y="0"/>
              <wp:positionH relativeFrom="column">
                <wp:posOffset>-161290</wp:posOffset>
              </wp:positionH>
              <wp:positionV relativeFrom="paragraph">
                <wp:posOffset>-39370</wp:posOffset>
              </wp:positionV>
              <wp:extent cx="763905" cy="466090"/>
              <wp:effectExtent l="127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9BFBD" w14:textId="77777777" w:rsidR="008909EC" w:rsidRDefault="00BF7D9E" w:rsidP="008909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804B07" wp14:editId="19CB0DEF">
                                <wp:extent cx="749300" cy="374650"/>
                                <wp:effectExtent l="0" t="0" r="0" b="635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rey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300" cy="374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1D3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2.7pt;margin-top:-3.1pt;width:60.15pt;height:36.7pt;z-index:25166233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" filled="f" stroked="f">
              <v:textbox>
                <w:txbxContent>
                  <w:p w14:paraId="4AB9BFBD" w14:textId="77777777" w:rsidR="008909EC" w:rsidRDefault="00BF7D9E" w:rsidP="008909EC">
                    <w:r>
                      <w:rPr>
                        <w:noProof/>
                      </w:rPr>
                      <w:drawing>
                        <wp:inline distT="0" distB="0" distL="0" distR="0" wp14:anchorId="09804B07" wp14:editId="19CB0DEF">
                          <wp:extent cx="749300" cy="374650"/>
                          <wp:effectExtent l="0" t="0" r="0" b="635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rey_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300" cy="374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</w:rPr>
      <w:tab/>
    </w:r>
    <w:r w:rsidRPr="00B938B7">
      <w:rPr>
        <w:rFonts w:cs="Arial"/>
        <w:color w:val="808080"/>
        <w:sz w:val="14"/>
        <w:szCs w:val="14"/>
      </w:rPr>
      <w:t>msb-services.com</w:t>
    </w:r>
  </w:p>
  <w:p w14:paraId="440CD99E" w14:textId="77777777" w:rsidR="00B210D9" w:rsidRPr="00B938B7" w:rsidRDefault="00B210D9" w:rsidP="008909EC">
    <w:pPr>
      <w:pStyle w:val="Footer"/>
      <w:tabs>
        <w:tab w:val="left" w:pos="7989"/>
        <w:tab w:val="right" w:pos="10800"/>
      </w:tabs>
      <w:jc w:val="right"/>
      <w:rPr>
        <w:rFonts w:cs="Arial"/>
        <w:color w:val="808080"/>
        <w:sz w:val="14"/>
        <w:szCs w:val="14"/>
      </w:rPr>
    </w:pPr>
    <w:r>
      <w:rPr>
        <w:rFonts w:cs="Arial"/>
        <w:color w:val="808080"/>
        <w:sz w:val="14"/>
        <w:szCs w:val="14"/>
      </w:rPr>
      <w:t>1-800-618-3111</w:t>
    </w:r>
  </w:p>
  <w:p w14:paraId="3C0563CE" w14:textId="1D5A2965" w:rsidR="008909EC" w:rsidRPr="00B938B7" w:rsidRDefault="008909EC" w:rsidP="008909EC">
    <w:pPr>
      <w:pStyle w:val="Footer"/>
      <w:tabs>
        <w:tab w:val="left" w:pos="7989"/>
        <w:tab w:val="right" w:pos="10800"/>
      </w:tabs>
      <w:jc w:val="right"/>
      <w:rPr>
        <w:rFonts w:cs="Arial"/>
        <w:color w:val="808080"/>
        <w:sz w:val="14"/>
        <w:szCs w:val="14"/>
      </w:rPr>
    </w:pPr>
    <w:r>
      <w:rPr>
        <w:rFonts w:cs="Arial"/>
        <w:color w:val="808080"/>
        <w:sz w:val="14"/>
        <w:szCs w:val="14"/>
      </w:rPr>
      <w:t>© Copyright MSB</w:t>
    </w:r>
    <w:r w:rsidR="00BF7D9E">
      <w:rPr>
        <w:rFonts w:cs="Arial"/>
        <w:color w:val="808080"/>
        <w:sz w:val="14"/>
        <w:szCs w:val="14"/>
      </w:rPr>
      <w:t>™</w:t>
    </w:r>
    <w:r>
      <w:rPr>
        <w:rFonts w:cs="Arial"/>
        <w:color w:val="808080"/>
        <w:sz w:val="14"/>
        <w:szCs w:val="14"/>
      </w:rPr>
      <w:t xml:space="preserve"> 201</w:t>
    </w:r>
    <w:r w:rsidR="00B210D9">
      <w:rPr>
        <w:rFonts w:cs="Arial"/>
        <w:color w:val="808080"/>
        <w:sz w:val="14"/>
        <w:szCs w:val="14"/>
      </w:rPr>
      <w:t>5</w:t>
    </w:r>
  </w:p>
  <w:p w14:paraId="35D2B4C5" w14:textId="0E93FBC1" w:rsidR="008909EC" w:rsidRPr="008909EC" w:rsidRDefault="008909EC" w:rsidP="008909EC">
    <w:pPr>
      <w:pStyle w:val="Footer"/>
      <w:jc w:val="right"/>
      <w:rPr>
        <w:rFonts w:cs="Arial"/>
        <w:color w:val="808080"/>
        <w:sz w:val="14"/>
        <w:szCs w:val="14"/>
      </w:rPr>
    </w:pPr>
    <w:r>
      <w:rPr>
        <w:rFonts w:cs="Arial"/>
        <w:color w:val="808080"/>
        <w:sz w:val="14"/>
        <w:szCs w:val="14"/>
      </w:rPr>
      <w:t xml:space="preserve">Revision Date </w:t>
    </w:r>
    <w:r w:rsidR="00777CA9">
      <w:rPr>
        <w:rFonts w:cs="Arial"/>
        <w:color w:val="808080"/>
        <w:sz w:val="14"/>
        <w:szCs w:val="14"/>
      </w:rPr>
      <w:t>2/27/17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7142D" w14:textId="77777777" w:rsidR="00A333C1" w:rsidRDefault="00A333C1" w:rsidP="00843639">
      <w:pPr>
        <w:spacing w:after="0" w:line="240" w:lineRule="auto"/>
      </w:pPr>
      <w:r>
        <w:separator/>
      </w:r>
    </w:p>
  </w:footnote>
  <w:footnote w:type="continuationSeparator" w:id="0">
    <w:p w14:paraId="02B42C45" w14:textId="77777777" w:rsidR="00A333C1" w:rsidRDefault="00A333C1" w:rsidP="0084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ED0"/>
    <w:multiLevelType w:val="hybridMultilevel"/>
    <w:tmpl w:val="DC6E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7A60"/>
    <w:multiLevelType w:val="hybridMultilevel"/>
    <w:tmpl w:val="0626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34CAC"/>
    <w:multiLevelType w:val="multilevel"/>
    <w:tmpl w:val="3DAC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16A0D"/>
    <w:multiLevelType w:val="hybridMultilevel"/>
    <w:tmpl w:val="5642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7DA6"/>
    <w:multiLevelType w:val="hybridMultilevel"/>
    <w:tmpl w:val="5CA6C046"/>
    <w:lvl w:ilvl="0" w:tplc="5CB8833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34762"/>
    <w:multiLevelType w:val="hybridMultilevel"/>
    <w:tmpl w:val="B400D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4F"/>
    <w:rsid w:val="000172E8"/>
    <w:rsid w:val="00031CD4"/>
    <w:rsid w:val="00061E78"/>
    <w:rsid w:val="00064FD5"/>
    <w:rsid w:val="000D12A0"/>
    <w:rsid w:val="000E721D"/>
    <w:rsid w:val="000F2753"/>
    <w:rsid w:val="000F2D4D"/>
    <w:rsid w:val="00102D61"/>
    <w:rsid w:val="0013497D"/>
    <w:rsid w:val="001443D8"/>
    <w:rsid w:val="00155504"/>
    <w:rsid w:val="001622DC"/>
    <w:rsid w:val="00184E54"/>
    <w:rsid w:val="001B24E9"/>
    <w:rsid w:val="001C23C5"/>
    <w:rsid w:val="001D763C"/>
    <w:rsid w:val="00214B01"/>
    <w:rsid w:val="0021776A"/>
    <w:rsid w:val="00224129"/>
    <w:rsid w:val="00251E5C"/>
    <w:rsid w:val="0026120F"/>
    <w:rsid w:val="00271799"/>
    <w:rsid w:val="00273B56"/>
    <w:rsid w:val="00273D08"/>
    <w:rsid w:val="00274B33"/>
    <w:rsid w:val="00336F03"/>
    <w:rsid w:val="00343A16"/>
    <w:rsid w:val="0038194F"/>
    <w:rsid w:val="003B4B6A"/>
    <w:rsid w:val="003E36AA"/>
    <w:rsid w:val="003E5CE1"/>
    <w:rsid w:val="00430577"/>
    <w:rsid w:val="00452344"/>
    <w:rsid w:val="0046136B"/>
    <w:rsid w:val="004A713F"/>
    <w:rsid w:val="004C7968"/>
    <w:rsid w:val="00503ED0"/>
    <w:rsid w:val="005128E1"/>
    <w:rsid w:val="00525DD1"/>
    <w:rsid w:val="00556004"/>
    <w:rsid w:val="00577955"/>
    <w:rsid w:val="00584194"/>
    <w:rsid w:val="005926D6"/>
    <w:rsid w:val="005B6AC7"/>
    <w:rsid w:val="00611029"/>
    <w:rsid w:val="006623D2"/>
    <w:rsid w:val="006665BD"/>
    <w:rsid w:val="006B51EC"/>
    <w:rsid w:val="0072190D"/>
    <w:rsid w:val="00745AA2"/>
    <w:rsid w:val="00754F02"/>
    <w:rsid w:val="007730F4"/>
    <w:rsid w:val="0077693F"/>
    <w:rsid w:val="00777CA9"/>
    <w:rsid w:val="007A067D"/>
    <w:rsid w:val="007B601E"/>
    <w:rsid w:val="0080656A"/>
    <w:rsid w:val="00834E2E"/>
    <w:rsid w:val="008357C6"/>
    <w:rsid w:val="00843639"/>
    <w:rsid w:val="00852F65"/>
    <w:rsid w:val="00860FDA"/>
    <w:rsid w:val="00876F69"/>
    <w:rsid w:val="008909EC"/>
    <w:rsid w:val="008D07B7"/>
    <w:rsid w:val="008F79EE"/>
    <w:rsid w:val="00923B31"/>
    <w:rsid w:val="009804BD"/>
    <w:rsid w:val="009A1B4A"/>
    <w:rsid w:val="009B0AE9"/>
    <w:rsid w:val="009E28B7"/>
    <w:rsid w:val="00A027DB"/>
    <w:rsid w:val="00A2210A"/>
    <w:rsid w:val="00A333C1"/>
    <w:rsid w:val="00A92BC8"/>
    <w:rsid w:val="00A96A8F"/>
    <w:rsid w:val="00AC29D2"/>
    <w:rsid w:val="00AD31DE"/>
    <w:rsid w:val="00B015AC"/>
    <w:rsid w:val="00B13577"/>
    <w:rsid w:val="00B210D9"/>
    <w:rsid w:val="00B33609"/>
    <w:rsid w:val="00B53311"/>
    <w:rsid w:val="00B56167"/>
    <w:rsid w:val="00BF7D9E"/>
    <w:rsid w:val="00C204D4"/>
    <w:rsid w:val="00C51624"/>
    <w:rsid w:val="00C71001"/>
    <w:rsid w:val="00C73F35"/>
    <w:rsid w:val="00CA74CE"/>
    <w:rsid w:val="00CA7AF5"/>
    <w:rsid w:val="00CB1C1B"/>
    <w:rsid w:val="00CE4FE4"/>
    <w:rsid w:val="00D01F4A"/>
    <w:rsid w:val="00D069D4"/>
    <w:rsid w:val="00D2666F"/>
    <w:rsid w:val="00D31500"/>
    <w:rsid w:val="00D47718"/>
    <w:rsid w:val="00DD262B"/>
    <w:rsid w:val="00DD347F"/>
    <w:rsid w:val="00DE0470"/>
    <w:rsid w:val="00E005EF"/>
    <w:rsid w:val="00E048EB"/>
    <w:rsid w:val="00E17EBF"/>
    <w:rsid w:val="00E54EDD"/>
    <w:rsid w:val="00E65642"/>
    <w:rsid w:val="00E664E6"/>
    <w:rsid w:val="00E76288"/>
    <w:rsid w:val="00E97ACF"/>
    <w:rsid w:val="00EA4E0B"/>
    <w:rsid w:val="00EB6274"/>
    <w:rsid w:val="00EE1AA9"/>
    <w:rsid w:val="00F13156"/>
    <w:rsid w:val="00F22A25"/>
    <w:rsid w:val="00F26EBA"/>
    <w:rsid w:val="00F31081"/>
    <w:rsid w:val="00F728DB"/>
    <w:rsid w:val="00F73A7A"/>
    <w:rsid w:val="00FE19B2"/>
    <w:rsid w:val="00FF3C04"/>
    <w:rsid w:val="00FF660A"/>
    <w:rsid w:val="00FF7459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AF4C90C"/>
  <w15:docId w15:val="{726B820F-B054-44A4-A9F1-9FB7E6BD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3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3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3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43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3639"/>
  </w:style>
  <w:style w:type="paragraph" w:styleId="Footer">
    <w:name w:val="footer"/>
    <w:basedOn w:val="Normal"/>
    <w:link w:val="FooterChar"/>
    <w:uiPriority w:val="99"/>
    <w:unhideWhenUsed/>
    <w:rsid w:val="00843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639"/>
  </w:style>
  <w:style w:type="paragraph" w:styleId="BalloonText">
    <w:name w:val="Balloon Text"/>
    <w:basedOn w:val="Normal"/>
    <w:link w:val="BalloonTextChar"/>
    <w:uiPriority w:val="99"/>
    <w:semiHidden/>
    <w:unhideWhenUsed/>
    <w:rsid w:val="0084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4E0B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271799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71799"/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BodyText"/>
    <w:link w:val="MessageHeaderChar"/>
    <w:semiHidden/>
    <w:unhideWhenUsed/>
    <w:rsid w:val="00271799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semiHidden/>
    <w:rsid w:val="00271799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Label">
    <w:name w:val="Document Label"/>
    <w:next w:val="Normal"/>
    <w:rsid w:val="00271799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customStyle="1" w:styleId="MessageHeaderFirst">
    <w:name w:val="Message Header First"/>
    <w:basedOn w:val="MessageHeader"/>
    <w:next w:val="MessageHeader"/>
    <w:rsid w:val="00271799"/>
  </w:style>
  <w:style w:type="paragraph" w:customStyle="1" w:styleId="MessageHeaderLast">
    <w:name w:val="Message Header Last"/>
    <w:basedOn w:val="MessageHeader"/>
    <w:next w:val="BodyText"/>
    <w:rsid w:val="00271799"/>
    <w:pPr>
      <w:pBdr>
        <w:bottom w:val="single" w:sz="6" w:space="22" w:color="auto"/>
      </w:pBdr>
      <w:spacing w:after="400"/>
    </w:pPr>
  </w:style>
  <w:style w:type="character" w:customStyle="1" w:styleId="MessageHeaderLabel">
    <w:name w:val="Message Header Label"/>
    <w:rsid w:val="00271799"/>
    <w:rPr>
      <w:rFonts w:ascii="Arial" w:hAnsi="Arial" w:cs="Arial" w:hint="default"/>
      <w:b/>
      <w:bCs w:val="0"/>
      <w:spacing w:val="-4"/>
      <w:sz w:val="18"/>
      <w:vertAlign w:val="baseline"/>
    </w:rPr>
  </w:style>
  <w:style w:type="character" w:styleId="Hyperlink">
    <w:name w:val="Hyperlink"/>
    <w:basedOn w:val="DefaultParagraphFont"/>
    <w:uiPriority w:val="99"/>
    <w:unhideWhenUsed/>
    <w:rsid w:val="00C204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2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6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6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6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00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12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urter\Dropbox\NH\OOD%20Stuff\medicaid%20intak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D873448557846A637BE0C83B45CD7" ma:contentTypeVersion="0" ma:contentTypeDescription="Create a new document." ma:contentTypeScope="" ma:versionID="1b805708a35d43fd2b5d6bd3d4338e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385E9-2238-4E71-9123-2627601FD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F15FE-D896-4D37-8A59-237D2542A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747DC5-0E19-4094-9FB4-BBC6D4919F00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medicaid intake form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District Intake Form</vt:lpstr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District Intake Form</dc:title>
  <dc:creator>Steve Courter</dc:creator>
  <cp:lastModifiedBy>Kimberlee Tortoriello</cp:lastModifiedBy>
  <cp:revision>2</cp:revision>
  <cp:lastPrinted>2015-05-15T13:50:00Z</cp:lastPrinted>
  <dcterms:created xsi:type="dcterms:W3CDTF">2017-06-12T19:10:00Z</dcterms:created>
  <dcterms:modified xsi:type="dcterms:W3CDTF">2017-06-12T19:10:00Z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0x010100DFED873448557846A637BE0C83B45CD7</vt:lpwstr>
  </property>
</Properties>
</file>